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topFromText="567" w:bottomFromText="284" w:horzAnchor="page" w:tblpX="795" w:tblpY="-112"/>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0"/>
        <w:gridCol w:w="1701"/>
        <w:gridCol w:w="3119"/>
      </w:tblGrid>
      <w:tr w:rsidR="000B2E22" w:rsidRPr="009A156D" w14:paraId="0BB31E35" w14:textId="77777777">
        <w:trPr>
          <w:gridBefore w:val="1"/>
          <w:wBefore w:w="5670" w:type="dxa"/>
        </w:trPr>
        <w:tc>
          <w:tcPr>
            <w:tcW w:w="1701" w:type="dxa"/>
          </w:tcPr>
          <w:p w14:paraId="2A165801" w14:textId="77777777" w:rsidR="000B2E22" w:rsidRPr="009A156D" w:rsidRDefault="000B2E22">
            <w:pPr>
              <w:pStyle w:val="Ledtext"/>
            </w:pPr>
            <w:r>
              <w:t>Datum:</w:t>
            </w:r>
          </w:p>
        </w:tc>
        <w:tc>
          <w:tcPr>
            <w:tcW w:w="3119" w:type="dxa"/>
          </w:tcPr>
          <w:p w14:paraId="363AE014" w14:textId="77777777" w:rsidR="000B2E22" w:rsidRPr="009A156D" w:rsidRDefault="000B2E22">
            <w:pPr>
              <w:pStyle w:val="Ledtext"/>
            </w:pPr>
            <w:r>
              <w:t>Diarienummer:</w:t>
            </w:r>
          </w:p>
        </w:tc>
      </w:tr>
      <w:tr w:rsidR="000B2E22" w:rsidRPr="009A156D" w14:paraId="4A86F87C" w14:textId="77777777">
        <w:trPr>
          <w:gridBefore w:val="1"/>
          <w:wBefore w:w="5670" w:type="dxa"/>
          <w:trHeight w:hRule="exact" w:val="851"/>
        </w:trPr>
        <w:tc>
          <w:tcPr>
            <w:tcW w:w="1701" w:type="dxa"/>
          </w:tcPr>
          <w:p w14:paraId="719AA0E8" w14:textId="409B1975" w:rsidR="000B2E22" w:rsidRPr="009A156D" w:rsidRDefault="003A0DB1">
            <w:pPr>
              <w:pStyle w:val="Ledtext"/>
            </w:pPr>
            <w:r>
              <w:t>2024</w:t>
            </w:r>
            <w:r w:rsidR="000B2E22">
              <w:t>-MM-DD</w:t>
            </w:r>
          </w:p>
        </w:tc>
        <w:tc>
          <w:tcPr>
            <w:tcW w:w="3119" w:type="dxa"/>
          </w:tcPr>
          <w:p w14:paraId="541BD353" w14:textId="77777777" w:rsidR="000B2E22" w:rsidRPr="009A156D" w:rsidRDefault="000B2E22">
            <w:pPr>
              <w:pStyle w:val="Ledtext"/>
            </w:pPr>
            <w:r>
              <w:t>NNN-20##-####</w:t>
            </w:r>
          </w:p>
        </w:tc>
      </w:tr>
      <w:tr w:rsidR="000B2E22" w:rsidRPr="009A156D" w14:paraId="07D9BACD" w14:textId="77777777">
        <w:tc>
          <w:tcPr>
            <w:tcW w:w="5670" w:type="dxa"/>
          </w:tcPr>
          <w:p w14:paraId="36F78503" w14:textId="77777777" w:rsidR="000B2E22" w:rsidRPr="009A156D" w:rsidRDefault="000B2E22">
            <w:pPr>
              <w:pStyle w:val="Ledtext"/>
            </w:pPr>
            <w:r>
              <w:t>Kommunledningskontoret</w:t>
            </w:r>
          </w:p>
        </w:tc>
        <w:tc>
          <w:tcPr>
            <w:tcW w:w="4820" w:type="dxa"/>
            <w:gridSpan w:val="2"/>
            <w:vMerge w:val="restart"/>
          </w:tcPr>
          <w:p w14:paraId="490960F7" w14:textId="554A352D" w:rsidR="000B2E22" w:rsidRPr="009A156D" w:rsidRDefault="000B2E22">
            <w:pPr>
              <w:pStyle w:val="Ledtext"/>
            </w:pPr>
          </w:p>
        </w:tc>
      </w:tr>
      <w:tr w:rsidR="000B2E22" w:rsidRPr="009A156D" w14:paraId="36D667F3" w14:textId="77777777">
        <w:tc>
          <w:tcPr>
            <w:tcW w:w="5670" w:type="dxa"/>
          </w:tcPr>
          <w:p w14:paraId="46E0007F" w14:textId="7BA15DE5" w:rsidR="000B2E22" w:rsidRPr="009A156D" w:rsidRDefault="00294AAF">
            <w:pPr>
              <w:pStyle w:val="Ledtext"/>
            </w:pPr>
            <w:r>
              <w:rPr>
                <w:b/>
              </w:rPr>
              <w:t xml:space="preserve">Ansökan </w:t>
            </w:r>
          </w:p>
        </w:tc>
        <w:tc>
          <w:tcPr>
            <w:tcW w:w="4820" w:type="dxa"/>
            <w:gridSpan w:val="2"/>
            <w:vMerge/>
          </w:tcPr>
          <w:p w14:paraId="1A7FE08E" w14:textId="77777777" w:rsidR="000B2E22" w:rsidRPr="009A156D" w:rsidRDefault="000B2E22">
            <w:pPr>
              <w:pStyle w:val="Ledtext"/>
            </w:pPr>
          </w:p>
        </w:tc>
      </w:tr>
      <w:tr w:rsidR="000B2E22" w:rsidRPr="009A156D" w14:paraId="64F765C9" w14:textId="77777777">
        <w:trPr>
          <w:trHeight w:hRule="exact" w:val="170"/>
        </w:trPr>
        <w:tc>
          <w:tcPr>
            <w:tcW w:w="5670" w:type="dxa"/>
          </w:tcPr>
          <w:p w14:paraId="5A5EB03D" w14:textId="77777777" w:rsidR="000B2E22" w:rsidRPr="009A156D" w:rsidRDefault="000B2E22">
            <w:pPr>
              <w:pStyle w:val="Ledtext"/>
              <w:rPr>
                <w:b/>
              </w:rPr>
            </w:pPr>
          </w:p>
        </w:tc>
        <w:tc>
          <w:tcPr>
            <w:tcW w:w="4820" w:type="dxa"/>
            <w:gridSpan w:val="2"/>
            <w:vMerge/>
          </w:tcPr>
          <w:p w14:paraId="7D9C01A1" w14:textId="77777777" w:rsidR="000B2E22" w:rsidRPr="009A156D" w:rsidRDefault="000B2E22">
            <w:pPr>
              <w:pStyle w:val="Ledtext"/>
            </w:pPr>
          </w:p>
        </w:tc>
      </w:tr>
      <w:tr w:rsidR="000B2E22" w:rsidRPr="009A156D" w14:paraId="72000760" w14:textId="77777777">
        <w:trPr>
          <w:trHeight w:val="233"/>
        </w:trPr>
        <w:tc>
          <w:tcPr>
            <w:tcW w:w="5670" w:type="dxa"/>
          </w:tcPr>
          <w:p w14:paraId="0208CA3B" w14:textId="77777777" w:rsidR="000B2E22" w:rsidRPr="009A156D" w:rsidRDefault="000B2E22">
            <w:pPr>
              <w:pStyle w:val="Ledtext"/>
            </w:pPr>
            <w:r w:rsidRPr="009A156D">
              <w:t xml:space="preserve">Handläggare: </w:t>
            </w:r>
          </w:p>
        </w:tc>
        <w:tc>
          <w:tcPr>
            <w:tcW w:w="4820" w:type="dxa"/>
            <w:gridSpan w:val="2"/>
            <w:vMerge/>
          </w:tcPr>
          <w:p w14:paraId="2642F6BA" w14:textId="77777777" w:rsidR="000B2E22" w:rsidRPr="009A156D" w:rsidRDefault="000B2E22">
            <w:pPr>
              <w:pStyle w:val="Ledtext"/>
            </w:pPr>
          </w:p>
        </w:tc>
      </w:tr>
      <w:tr w:rsidR="000B2E22" w:rsidRPr="009A156D" w14:paraId="56AB8990" w14:textId="77777777">
        <w:tc>
          <w:tcPr>
            <w:tcW w:w="5670" w:type="dxa"/>
          </w:tcPr>
          <w:p w14:paraId="0627DB80" w14:textId="77777777" w:rsidR="000B2E22" w:rsidRPr="009A156D" w:rsidRDefault="000B2E22">
            <w:pPr>
              <w:pStyle w:val="Ledtext"/>
            </w:pPr>
            <w:r>
              <w:t>Förnamn Efternamn</w:t>
            </w:r>
            <w:r w:rsidRPr="009A156D">
              <w:t xml:space="preserve">, </w:t>
            </w:r>
            <w:r>
              <w:t>Förnamn Efternamn</w:t>
            </w:r>
          </w:p>
        </w:tc>
        <w:tc>
          <w:tcPr>
            <w:tcW w:w="4820" w:type="dxa"/>
            <w:gridSpan w:val="2"/>
            <w:vMerge/>
          </w:tcPr>
          <w:p w14:paraId="421C6716" w14:textId="77777777" w:rsidR="000B2E22" w:rsidRPr="009A156D" w:rsidRDefault="000B2E22">
            <w:pPr>
              <w:pStyle w:val="Ledtext"/>
              <w:tabs>
                <w:tab w:val="left" w:pos="1350"/>
                <w:tab w:val="left" w:pos="5103"/>
                <w:tab w:val="left" w:pos="6946"/>
              </w:tabs>
            </w:pPr>
          </w:p>
        </w:tc>
      </w:tr>
    </w:tbl>
    <w:p w14:paraId="477FBE74" w14:textId="77777777" w:rsidR="00294AAF" w:rsidRDefault="00294AAF" w:rsidP="00294AAF">
      <w:pPr>
        <w:pStyle w:val="Rubrik1"/>
        <w:ind w:right="992"/>
      </w:pPr>
      <w:r>
        <w:t xml:space="preserve">Ansökan om kvalitetspriset </w:t>
      </w:r>
    </w:p>
    <w:p w14:paraId="736AB1B9" w14:textId="34E4B661" w:rsidR="004A0B92" w:rsidRDefault="007030AE" w:rsidP="00294AAF">
      <w:r w:rsidRPr="007030AE">
        <w:t xml:space="preserve">Kvalitetspriset är ett sätt att uppmärksamma verksamheter som jobbar </w:t>
      </w:r>
      <w:r w:rsidR="00777991">
        <w:t>framgångsrikt</w:t>
      </w:r>
      <w:r w:rsidRPr="007030AE">
        <w:t xml:space="preserve"> och systematiskt med att utveckla</w:t>
      </w:r>
      <w:r w:rsidR="005F1C27">
        <w:t xml:space="preserve"> och förbättra</w:t>
      </w:r>
      <w:r w:rsidRPr="007030AE">
        <w:t xml:space="preserve"> sin kvalitet. </w:t>
      </w:r>
      <w:r w:rsidR="00F01E63">
        <w:t>Syftet med priset är att uppm</w:t>
      </w:r>
      <w:r w:rsidR="001F5CE0">
        <w:t>ärksamma</w:t>
      </w:r>
      <w:r w:rsidR="00FD0765">
        <w:t xml:space="preserve"> goda initiativ </w:t>
      </w:r>
      <w:r w:rsidR="00073EE0">
        <w:t>på förbättringsarbete</w:t>
      </w:r>
      <w:r w:rsidR="00F01E63">
        <w:t xml:space="preserve"> </w:t>
      </w:r>
      <w:r w:rsidRPr="007030AE">
        <w:t xml:space="preserve">och visa på goda exempel som kan inspirera andra i </w:t>
      </w:r>
      <w:r w:rsidR="00073EE0">
        <w:t>sitt</w:t>
      </w:r>
      <w:r w:rsidRPr="007030AE">
        <w:t xml:space="preserve"> kvalitetsarbete. För att kunna söka priset måste verksamheten</w:t>
      </w:r>
      <w:r w:rsidR="004A0B92">
        <w:t xml:space="preserve"> uppfylla kriterierna </w:t>
      </w:r>
      <w:r w:rsidR="00346CD6">
        <w:t xml:space="preserve">i </w:t>
      </w:r>
      <w:r w:rsidR="004A0B92">
        <w:t xml:space="preserve">Riktlinjen för </w:t>
      </w:r>
      <w:r w:rsidR="00346CD6">
        <w:t>kvalitetspriset</w:t>
      </w:r>
      <w:r w:rsidR="00C445E1">
        <w:t>.</w:t>
      </w:r>
    </w:p>
    <w:p w14:paraId="6C797094" w14:textId="00CB3C5D" w:rsidR="00C445E1" w:rsidRDefault="000F41DF" w:rsidP="00294AAF">
      <w:pPr>
        <w:rPr>
          <w:rFonts w:asciiTheme="majorHAnsi" w:eastAsiaTheme="majorEastAsia" w:hAnsiTheme="majorHAnsi" w:cstheme="majorBidi"/>
          <w:color w:val="105E83" w:themeColor="accent1" w:themeShade="BF"/>
          <w:sz w:val="26"/>
          <w:szCs w:val="26"/>
        </w:rPr>
      </w:pPr>
      <w:r>
        <w:rPr>
          <w:rFonts w:asciiTheme="majorHAnsi" w:eastAsiaTheme="majorEastAsia" w:hAnsiTheme="majorHAnsi" w:cstheme="majorBidi"/>
          <w:color w:val="105E83" w:themeColor="accent1" w:themeShade="BF"/>
          <w:sz w:val="26"/>
          <w:szCs w:val="26"/>
        </w:rPr>
        <w:t>Ansökan</w:t>
      </w:r>
    </w:p>
    <w:p w14:paraId="543F939F" w14:textId="65B514AB" w:rsidR="000F41DF" w:rsidRDefault="000419DE" w:rsidP="00294AAF">
      <w:pPr>
        <w:rPr>
          <w:rFonts w:asciiTheme="majorHAnsi" w:eastAsiaTheme="majorEastAsia" w:hAnsiTheme="majorHAnsi" w:cstheme="majorBidi"/>
          <w:color w:val="105E83" w:themeColor="accent1" w:themeShade="BF"/>
          <w:sz w:val="26"/>
          <w:szCs w:val="26"/>
        </w:rPr>
      </w:pPr>
      <w:r>
        <w:t xml:space="preserve">Nytt från 2024 är att </w:t>
      </w:r>
      <w:r w:rsidR="001025D6">
        <w:t xml:space="preserve">kvalitetspriset är uppdelat i två kategorier. </w:t>
      </w:r>
      <w:r w:rsidR="000F41DF" w:rsidRPr="00B2083B">
        <w:t>I ansökan ska ni välja vilket pris som ni söker, det är möjligt att söka båda priserna</w:t>
      </w:r>
      <w:r>
        <w:t xml:space="preserve">. </w:t>
      </w:r>
    </w:p>
    <w:p w14:paraId="11689396" w14:textId="0D9A0BF8" w:rsidR="00C445E1" w:rsidRPr="00C445E1" w:rsidRDefault="00C445E1" w:rsidP="00C445E1">
      <w:pPr>
        <w:pStyle w:val="Liststycke"/>
        <w:numPr>
          <w:ilvl w:val="0"/>
          <w:numId w:val="16"/>
        </w:numPr>
      </w:pPr>
      <w:r w:rsidRPr="00C445E1">
        <w:t>Årets systematiska kvalitetsarbete</w:t>
      </w:r>
      <w:r w:rsidR="00980E10">
        <w:br/>
        <w:t>Prissumma: 70 000 kr</w:t>
      </w:r>
    </w:p>
    <w:p w14:paraId="43CF6985" w14:textId="3855986E" w:rsidR="001025D6" w:rsidRPr="001F6EB2" w:rsidRDefault="00C445E1" w:rsidP="5F09901D">
      <w:pPr>
        <w:pStyle w:val="Liststycke"/>
        <w:numPr>
          <w:ilvl w:val="0"/>
          <w:numId w:val="16"/>
        </w:numPr>
      </w:pPr>
      <w:r>
        <w:t>Årets nyskapande</w:t>
      </w:r>
      <w:r w:rsidR="001025D6">
        <w:t xml:space="preserve"> </w:t>
      </w:r>
      <w:r w:rsidR="00980E10">
        <w:br/>
        <w:t>Prissumma: 30 000 kr</w:t>
      </w:r>
    </w:p>
    <w:p w14:paraId="22F61106" w14:textId="6226BA44" w:rsidR="009C2D8E" w:rsidRPr="007A549D" w:rsidRDefault="009C2D8E" w:rsidP="00E05BFE">
      <w:pPr>
        <w:rPr>
          <w:b/>
          <w:bCs/>
        </w:rPr>
      </w:pPr>
      <w:r>
        <w:t xml:space="preserve">Frågor </w:t>
      </w:r>
      <w:r w:rsidR="005F7364">
        <w:t xml:space="preserve">som är markerade med </w:t>
      </w:r>
      <w:r w:rsidR="005F7364" w:rsidRPr="005F7364">
        <w:rPr>
          <w:color w:val="FF0000"/>
        </w:rPr>
        <w:t>*</w:t>
      </w:r>
      <w:r w:rsidR="005F7364">
        <w:rPr>
          <w:color w:val="FF0000"/>
        </w:rPr>
        <w:t xml:space="preserve"> </w:t>
      </w:r>
      <w:r w:rsidR="005F7364">
        <w:t xml:space="preserve">är obligatoriska och måste besvaras </w:t>
      </w:r>
      <w:r w:rsidR="00B23B6C">
        <w:t xml:space="preserve">för att ansökan ska komma vidare. </w:t>
      </w:r>
      <w:r w:rsidR="00173FE0">
        <w:t xml:space="preserve"> </w:t>
      </w:r>
      <w:r w:rsidR="00173FE0" w:rsidRPr="00E755E8">
        <w:t xml:space="preserve">Ansökan får vara max 12 sidor </w:t>
      </w:r>
      <w:r w:rsidR="008D0B61" w:rsidRPr="00E755E8">
        <w:t>för systematiskt kvalitetsarbete och m</w:t>
      </w:r>
      <w:r w:rsidR="00E755E8" w:rsidRPr="00E755E8">
        <w:t>ax</w:t>
      </w:r>
      <w:r w:rsidR="008D0B61" w:rsidRPr="00E755E8">
        <w:t xml:space="preserve"> 4 sidor för nyskapande.</w:t>
      </w:r>
      <w:r w:rsidR="00E755E8" w:rsidRPr="00E755E8">
        <w:t xml:space="preserve"> </w:t>
      </w:r>
    </w:p>
    <w:p w14:paraId="17F0D7B4" w14:textId="21B64A29" w:rsidR="0037467C" w:rsidRDefault="140D3119" w:rsidP="79CEBF1B">
      <w:pPr>
        <w:spacing w:line="257" w:lineRule="auto"/>
        <w:ind w:left="-20" w:right="-20"/>
        <w:rPr>
          <w:rFonts w:eastAsia="Source Sans Pro" w:cs="Source Sans Pro"/>
        </w:rPr>
      </w:pPr>
      <w:r w:rsidRPr="79CEBF1B">
        <w:rPr>
          <w:rFonts w:eastAsia="Source Sans Pro" w:cs="Source Sans Pro"/>
          <w:color w:val="222222"/>
        </w:rPr>
        <w:t>Vi kommer inte ta emot bilagor utöver ansökan så tänk på att få med all information i mallen för ansökan.</w:t>
      </w:r>
      <w:r w:rsidRPr="79CEBF1B">
        <w:rPr>
          <w:rFonts w:eastAsia="Source Sans Pro" w:cs="Source Sans Pro"/>
        </w:rPr>
        <w:t xml:space="preserve"> </w:t>
      </w:r>
    </w:p>
    <w:p w14:paraId="1DEC8664" w14:textId="1899A18D" w:rsidR="0037467C" w:rsidRDefault="00E05BFE" w:rsidP="00294AAF">
      <w:r w:rsidRPr="00E05BFE">
        <w:t>Ge detaljerade svar men håll dem korta och koncisa. Fokusera på att var tydlig när du svarar på frågan. När det efterfrågas, var noggrann med att presentera tydliga och konkreta exempel från verksamheten.</w:t>
      </w:r>
      <w:r w:rsidR="00064DE1">
        <w:t xml:space="preserve"> </w:t>
      </w:r>
    </w:p>
    <w:p w14:paraId="417BC86F" w14:textId="1AB2DE7B" w:rsidR="79CEBF1B" w:rsidRDefault="79CEBF1B" w:rsidP="79CEBF1B"/>
    <w:p w14:paraId="1E47DF12" w14:textId="7F4C7B5E" w:rsidR="00294AAF" w:rsidRDefault="00511611" w:rsidP="00294AAF">
      <w:pPr>
        <w:rPr>
          <w:rFonts w:asciiTheme="majorHAnsi" w:eastAsiaTheme="majorEastAsia" w:hAnsiTheme="majorHAnsi" w:cstheme="majorBidi"/>
          <w:color w:val="105E83" w:themeColor="accent1" w:themeShade="BF"/>
          <w:sz w:val="26"/>
          <w:szCs w:val="26"/>
        </w:rPr>
      </w:pPr>
      <w:r>
        <w:rPr>
          <w:rFonts w:asciiTheme="majorHAnsi" w:eastAsiaTheme="majorEastAsia" w:hAnsiTheme="majorHAnsi" w:cstheme="majorBidi"/>
          <w:color w:val="105E83" w:themeColor="accent1" w:themeShade="BF"/>
          <w:sz w:val="26"/>
          <w:szCs w:val="26"/>
        </w:rPr>
        <w:t xml:space="preserve">Efter </w:t>
      </w:r>
      <w:r w:rsidR="001963F8">
        <w:rPr>
          <w:rFonts w:asciiTheme="majorHAnsi" w:eastAsiaTheme="majorEastAsia" w:hAnsiTheme="majorHAnsi" w:cstheme="majorBidi"/>
          <w:color w:val="105E83" w:themeColor="accent1" w:themeShade="BF"/>
          <w:sz w:val="26"/>
          <w:szCs w:val="26"/>
        </w:rPr>
        <w:t>ansökningstidens slut</w:t>
      </w:r>
    </w:p>
    <w:p w14:paraId="70E0AC50" w14:textId="4DD43D5D" w:rsidR="00110444" w:rsidRDefault="00E10632" w:rsidP="00294AAF">
      <w:r>
        <w:t>När ansökningstiden är slut kontrolleras</w:t>
      </w:r>
      <w:r w:rsidR="00EC6E5A">
        <w:t xml:space="preserve"> att</w:t>
      </w:r>
      <w:r w:rsidR="001963F8">
        <w:t xml:space="preserve"> </w:t>
      </w:r>
      <w:r w:rsidR="001326FE">
        <w:t>ansökan</w:t>
      </w:r>
      <w:r w:rsidR="00B93C77">
        <w:t xml:space="preserve"> innehåller den information som efterfrågats</w:t>
      </w:r>
      <w:r w:rsidR="00DA7324">
        <w:t xml:space="preserve">. </w:t>
      </w:r>
      <w:r w:rsidR="000B3083">
        <w:t xml:space="preserve">En </w:t>
      </w:r>
      <w:r w:rsidR="00DA7324">
        <w:t>berednings</w:t>
      </w:r>
      <w:r w:rsidR="000B3083">
        <w:t>grup</w:t>
      </w:r>
      <w:r w:rsidR="005F27DD">
        <w:t>p läser och gör en första bedömning av ansökan</w:t>
      </w:r>
      <w:r w:rsidR="00387FA5">
        <w:t>. Bedömningarna och ansökningarna lämnas därefter till</w:t>
      </w:r>
      <w:r w:rsidR="00520131">
        <w:t xml:space="preserve"> </w:t>
      </w:r>
      <w:r w:rsidR="00651EC9">
        <w:t>en jurygrupp</w:t>
      </w:r>
      <w:r w:rsidR="00387FA5">
        <w:t xml:space="preserve"> som ut</w:t>
      </w:r>
      <w:r w:rsidR="00520131">
        <w:t>nämner</w:t>
      </w:r>
      <w:r w:rsidR="00387FA5">
        <w:t xml:space="preserve"> en eller flera vinnare.</w:t>
      </w:r>
    </w:p>
    <w:p w14:paraId="5431CA1C" w14:textId="09377BDE" w:rsidR="00B44A6C" w:rsidRPr="00B44A6C" w:rsidRDefault="00A81E56" w:rsidP="00294AAF">
      <w:pPr>
        <w:rPr>
          <w:b/>
          <w:bCs/>
        </w:rPr>
      </w:pPr>
      <w:r>
        <w:t>S</w:t>
      </w:r>
      <w:r w:rsidR="00294AAF">
        <w:t>ista ansökningsdag</w:t>
      </w:r>
      <w:r>
        <w:t xml:space="preserve"> är den</w:t>
      </w:r>
      <w:r w:rsidR="00294AAF">
        <w:t xml:space="preserve"> </w:t>
      </w:r>
      <w:r w:rsidR="41D2B4E3" w:rsidRPr="00330A13">
        <w:rPr>
          <w:b/>
          <w:bCs/>
        </w:rPr>
        <w:t>24</w:t>
      </w:r>
      <w:r w:rsidR="003E6A8D" w:rsidRPr="5F09901D">
        <w:rPr>
          <w:b/>
          <w:bCs/>
        </w:rPr>
        <w:t xml:space="preserve"> </w:t>
      </w:r>
      <w:r w:rsidR="00DE4FDA" w:rsidRPr="5F09901D">
        <w:rPr>
          <w:b/>
          <w:bCs/>
        </w:rPr>
        <w:t>april 2024.</w:t>
      </w:r>
    </w:p>
    <w:p w14:paraId="0F55505A" w14:textId="044870DF" w:rsidR="009F03A6" w:rsidRDefault="0077798A" w:rsidP="00294AAF">
      <w:r w:rsidRPr="004E7E76">
        <w:t xml:space="preserve">Välkommen att höra av dig </w:t>
      </w:r>
      <w:r w:rsidR="000E2BA8" w:rsidRPr="004E7E76">
        <w:t>med frågor</w:t>
      </w:r>
      <w:r w:rsidR="004E7E76" w:rsidRPr="004E7E76">
        <w:t xml:space="preserve"> till</w:t>
      </w:r>
      <w:r w:rsidR="004E7E76">
        <w:rPr>
          <w:rFonts w:ascii="Roboto" w:hAnsi="Roboto"/>
        </w:rPr>
        <w:t xml:space="preserve"> </w:t>
      </w:r>
      <w:hyperlink r:id="rId11" w:history="1">
        <w:r w:rsidR="009F03A6" w:rsidRPr="00F70FB9">
          <w:rPr>
            <w:rStyle w:val="Hyperlnk"/>
          </w:rPr>
          <w:t>maria.jansson2@uppsala.se</w:t>
        </w:r>
      </w:hyperlink>
    </w:p>
    <w:p w14:paraId="00B56005" w14:textId="77777777" w:rsidR="009F03A6" w:rsidRPr="009F03A6" w:rsidRDefault="009F03A6" w:rsidP="00294AAF"/>
    <w:p w14:paraId="75B85F52" w14:textId="77777777" w:rsidR="000E2BA8" w:rsidRDefault="000E2BA8">
      <w:pPr>
        <w:spacing w:line="259" w:lineRule="auto"/>
        <w:rPr>
          <w:rFonts w:ascii="Roboto" w:hAnsi="Roboto"/>
          <w:color w:val="111111"/>
        </w:rPr>
      </w:pPr>
    </w:p>
    <w:p w14:paraId="1FD08D06" w14:textId="77777777" w:rsidR="000E2BA8" w:rsidRDefault="000E2BA8">
      <w:pPr>
        <w:spacing w:line="259" w:lineRule="auto"/>
        <w:rPr>
          <w:rFonts w:ascii="Roboto" w:hAnsi="Roboto"/>
          <w:color w:val="111111"/>
        </w:rPr>
      </w:pPr>
    </w:p>
    <w:p w14:paraId="1D44BEEF" w14:textId="77777777" w:rsidR="000E2BA8" w:rsidRDefault="000E2BA8">
      <w:pPr>
        <w:spacing w:line="259" w:lineRule="auto"/>
        <w:rPr>
          <w:rFonts w:ascii="Roboto" w:hAnsi="Roboto"/>
          <w:color w:val="111111"/>
        </w:rPr>
      </w:pPr>
    </w:p>
    <w:p w14:paraId="51950D43" w14:textId="20946889" w:rsidR="00056D95" w:rsidRDefault="004065CF" w:rsidP="00C64A0E">
      <w:pPr>
        <w:pStyle w:val="Rubrik2"/>
        <w:spacing w:before="0" w:after="0"/>
        <w:rPr>
          <w:rFonts w:eastAsiaTheme="minorEastAsia" w:cstheme="minorBidi"/>
          <w:b w:val="0"/>
          <w:sz w:val="22"/>
          <w:szCs w:val="22"/>
        </w:rPr>
      </w:pPr>
      <w:r>
        <w:t xml:space="preserve">Välj </w:t>
      </w:r>
      <w:r w:rsidR="00642376">
        <w:t>vilket pris ni söker</w:t>
      </w:r>
      <w:r w:rsidR="009C2D8E">
        <w:t xml:space="preserve"> </w:t>
      </w:r>
      <w:r w:rsidR="009C2D8E" w:rsidRPr="009C2D8E">
        <w:rPr>
          <w:color w:val="FF0000"/>
        </w:rPr>
        <w:t>*</w:t>
      </w:r>
      <w:r>
        <w:br/>
      </w:r>
      <w:r w:rsidR="00056D95">
        <w:rPr>
          <w:rFonts w:eastAsiaTheme="minorEastAsia" w:cstheme="minorBidi"/>
          <w:b w:val="0"/>
          <w:sz w:val="22"/>
          <w:szCs w:val="22"/>
        </w:rPr>
        <w:t xml:space="preserve">Markera </w:t>
      </w:r>
      <w:r w:rsidR="00766A2D">
        <w:rPr>
          <w:rFonts w:eastAsiaTheme="minorEastAsia" w:cstheme="minorBidi"/>
          <w:b w:val="0"/>
          <w:sz w:val="22"/>
          <w:szCs w:val="22"/>
        </w:rPr>
        <w:t>vilket pris ni söker.</w:t>
      </w:r>
      <w:r>
        <w:br/>
      </w:r>
    </w:p>
    <w:p w14:paraId="34418D7C" w14:textId="6E4407D4" w:rsidR="00056D95" w:rsidRPr="00056D95" w:rsidRDefault="00000000" w:rsidP="00056D95">
      <w:sdt>
        <w:sdtPr>
          <w:id w:val="545337441"/>
          <w14:checkbox>
            <w14:checked w14:val="0"/>
            <w14:checkedState w14:val="2612" w14:font="MS Gothic"/>
            <w14:uncheckedState w14:val="2610" w14:font="MS Gothic"/>
          </w14:checkbox>
        </w:sdtPr>
        <w:sdtContent>
          <w:r w:rsidR="0019026F">
            <w:rPr>
              <w:rFonts w:ascii="MS Gothic" w:eastAsia="MS Gothic" w:hAnsi="MS Gothic" w:hint="eastAsia"/>
            </w:rPr>
            <w:t>☐</w:t>
          </w:r>
        </w:sdtContent>
      </w:sdt>
      <w:r w:rsidR="007D4B9A">
        <w:t xml:space="preserve"> </w:t>
      </w:r>
      <w:r w:rsidR="006912B2" w:rsidRPr="00056D95">
        <w:t>Årets pris för s</w:t>
      </w:r>
      <w:r w:rsidR="00DC56C1" w:rsidRPr="00056D95">
        <w:t xml:space="preserve">ystematiskt </w:t>
      </w:r>
      <w:r w:rsidR="00C64A0E" w:rsidRPr="00056D95">
        <w:t>kvalitetsarbete</w:t>
      </w:r>
    </w:p>
    <w:p w14:paraId="492D023F" w14:textId="4BA4C532" w:rsidR="00C64A0E" w:rsidRPr="00056D95" w:rsidRDefault="00000000" w:rsidP="00056D95">
      <w:sdt>
        <w:sdtPr>
          <w:id w:val="-1860803643"/>
          <w14:checkbox>
            <w14:checked w14:val="0"/>
            <w14:checkedState w14:val="2612" w14:font="MS Gothic"/>
            <w14:uncheckedState w14:val="2610" w14:font="MS Gothic"/>
          </w14:checkbox>
        </w:sdtPr>
        <w:sdtContent>
          <w:r w:rsidR="007D4B9A">
            <w:rPr>
              <w:rFonts w:ascii="MS Gothic" w:eastAsia="MS Gothic" w:hAnsi="MS Gothic" w:hint="eastAsia"/>
            </w:rPr>
            <w:t>☐</w:t>
          </w:r>
        </w:sdtContent>
      </w:sdt>
      <w:r w:rsidR="007D4B9A">
        <w:t xml:space="preserve"> </w:t>
      </w:r>
      <w:r w:rsidR="006912B2" w:rsidRPr="00056D95">
        <w:t xml:space="preserve">Årets </w:t>
      </w:r>
      <w:r w:rsidR="00330A13" w:rsidRPr="00056D95">
        <w:t>Nyskapande</w:t>
      </w:r>
    </w:p>
    <w:p w14:paraId="451A949A" w14:textId="66EB61ED" w:rsidR="00046B4F" w:rsidRDefault="00000000" w:rsidP="00056D95">
      <w:sdt>
        <w:sdtPr>
          <w:id w:val="975030068"/>
          <w14:checkbox>
            <w14:checked w14:val="0"/>
            <w14:checkedState w14:val="2612" w14:font="MS Gothic"/>
            <w14:uncheckedState w14:val="2610" w14:font="MS Gothic"/>
          </w14:checkbox>
        </w:sdtPr>
        <w:sdtContent>
          <w:r w:rsidR="00DC45CB">
            <w:rPr>
              <w:rFonts w:ascii="MS Gothic" w:eastAsia="MS Gothic" w:hAnsi="MS Gothic" w:hint="eastAsia"/>
            </w:rPr>
            <w:t>☐</w:t>
          </w:r>
        </w:sdtContent>
      </w:sdt>
      <w:r w:rsidR="009326E9">
        <w:t xml:space="preserve"> </w:t>
      </w:r>
      <w:r w:rsidR="00C64A0E" w:rsidRPr="00056D95">
        <w:t>Både priset för systematiskt kvalitetsarbete och nyskapande</w:t>
      </w:r>
      <w:r w:rsidR="00C64A0E">
        <w:t xml:space="preserve"> </w:t>
      </w:r>
      <w:r w:rsidR="004065CF">
        <w:br/>
      </w:r>
    </w:p>
    <w:p w14:paraId="5BB7E5EE" w14:textId="282ED17A" w:rsidR="00091FBF" w:rsidRDefault="00E259A7" w:rsidP="00993BD2">
      <w:pPr>
        <w:pStyle w:val="Rubrik2"/>
      </w:pPr>
      <w:r>
        <w:t>Motivera v</w:t>
      </w:r>
      <w:r w:rsidR="00993BD2">
        <w:t>arför</w:t>
      </w:r>
      <w:r w:rsidR="0060392A">
        <w:t xml:space="preserve"> </w:t>
      </w:r>
      <w:r w:rsidR="00291E31">
        <w:t>ni sö</w:t>
      </w:r>
      <w:r w:rsidR="009F03A6">
        <w:t>ker</w:t>
      </w:r>
      <w:r w:rsidR="0060392A">
        <w:t xml:space="preserve"> priset</w:t>
      </w:r>
      <w:r w:rsidR="00F74F94">
        <w:t>?</w:t>
      </w:r>
      <w:r w:rsidR="009C2D8E">
        <w:t xml:space="preserve"> </w:t>
      </w:r>
      <w:r w:rsidR="009C2D8E" w:rsidRPr="009C2D8E">
        <w:rPr>
          <w:color w:val="FF0000"/>
        </w:rPr>
        <w:t>*</w:t>
      </w:r>
    </w:p>
    <w:p w14:paraId="37E9E26E" w14:textId="1FC4A633" w:rsidR="009A54EE" w:rsidRDefault="00CF655B" w:rsidP="009A54EE">
      <w:r>
        <w:t xml:space="preserve">Motivera varför verksamheten </w:t>
      </w:r>
      <w:r w:rsidR="00D752CA">
        <w:t>söker priset</w:t>
      </w:r>
      <w:r w:rsidR="008B09CE">
        <w:t xml:space="preserve">, </w:t>
      </w:r>
      <w:r w:rsidR="008C2A4B">
        <w:t xml:space="preserve">max 250 </w:t>
      </w:r>
      <w:r w:rsidR="008B09CE">
        <w:t>ord</w:t>
      </w:r>
      <w:r w:rsidR="00023129">
        <w:t xml:space="preserve"> </w:t>
      </w:r>
      <w:r w:rsidR="00056D95">
        <w:t>(</w:t>
      </w:r>
      <w:r w:rsidR="00023129">
        <w:t xml:space="preserve">ca </w:t>
      </w:r>
      <w:r w:rsidR="00DD3606">
        <w:t>en halv</w:t>
      </w:r>
      <w:r w:rsidR="00023129">
        <w:t xml:space="preserve"> A4 sida)</w:t>
      </w:r>
      <w:r w:rsidR="009171BA">
        <w:t>.</w:t>
      </w:r>
      <w:r w:rsidR="009171BA">
        <w:br/>
        <w:t xml:space="preserve">Om </w:t>
      </w:r>
      <w:r w:rsidR="004B5790">
        <w:t xml:space="preserve">ni </w:t>
      </w:r>
      <w:r w:rsidR="00CC09F7">
        <w:t>söker bägge priserna</w:t>
      </w:r>
      <w:r w:rsidR="008552A1">
        <w:t xml:space="preserve"> så ska en motivering skrivas för respektive pris.</w:t>
      </w:r>
    </w:p>
    <w:p w14:paraId="62C91478" w14:textId="77777777" w:rsidR="00CA342D" w:rsidRDefault="00CA342D" w:rsidP="009A54EE"/>
    <w:p w14:paraId="5489DF77" w14:textId="77777777" w:rsidR="00522856" w:rsidRDefault="00522856" w:rsidP="009A54EE"/>
    <w:p w14:paraId="7B84A71C" w14:textId="77777777" w:rsidR="00CA342D" w:rsidRDefault="00CA342D" w:rsidP="009A54EE"/>
    <w:p w14:paraId="005287F9" w14:textId="77777777" w:rsidR="00CA342D" w:rsidRDefault="00CA342D" w:rsidP="009A54EE"/>
    <w:p w14:paraId="4EE8E825" w14:textId="77777777" w:rsidR="00CA342D" w:rsidRDefault="00CA342D" w:rsidP="009A54EE"/>
    <w:p w14:paraId="2E011CC6" w14:textId="77777777" w:rsidR="00CA342D" w:rsidRDefault="00CA342D" w:rsidP="009A54EE"/>
    <w:p w14:paraId="1DF123B9" w14:textId="77777777" w:rsidR="00CA342D" w:rsidRDefault="00CA342D" w:rsidP="009A54EE"/>
    <w:p w14:paraId="22459D01" w14:textId="77777777" w:rsidR="00CA342D" w:rsidRDefault="00CA342D" w:rsidP="009A54EE"/>
    <w:p w14:paraId="47E9E06A" w14:textId="77777777" w:rsidR="00CA342D" w:rsidRDefault="00CA342D" w:rsidP="009A54EE"/>
    <w:p w14:paraId="7A92C711" w14:textId="77777777" w:rsidR="00CA342D" w:rsidRDefault="00CA342D" w:rsidP="009A54EE"/>
    <w:p w14:paraId="288996A5" w14:textId="77777777" w:rsidR="00777B95" w:rsidRDefault="00777B95" w:rsidP="009A54EE"/>
    <w:p w14:paraId="5B542F41" w14:textId="77777777" w:rsidR="00777B95" w:rsidRDefault="00777B95" w:rsidP="009A54EE"/>
    <w:p w14:paraId="5322656E" w14:textId="77777777" w:rsidR="00CA342D" w:rsidRDefault="00CA342D">
      <w:pPr>
        <w:spacing w:line="259" w:lineRule="auto"/>
      </w:pPr>
      <w:r>
        <w:br w:type="page"/>
      </w:r>
    </w:p>
    <w:p w14:paraId="3C23BF55" w14:textId="3F0C01F9" w:rsidR="00091FBF" w:rsidRPr="00091FBF" w:rsidRDefault="00084061" w:rsidP="00091FBF">
      <w:pPr>
        <w:pStyle w:val="Rubrik2"/>
      </w:pPr>
      <w:r>
        <w:lastRenderedPageBreak/>
        <w:t>I</w:t>
      </w:r>
      <w:r w:rsidR="00091FBF" w:rsidRPr="00091FBF">
        <w:t>nformation om verksamheten</w:t>
      </w:r>
    </w:p>
    <w:p w14:paraId="1E9EAA4D" w14:textId="054698EC" w:rsidR="00294AAF" w:rsidRPr="00056D95" w:rsidRDefault="00084061" w:rsidP="00294AAF">
      <w:pPr>
        <w:rPr>
          <w:color w:val="111111"/>
        </w:rPr>
      </w:pPr>
      <w:r w:rsidRPr="00056D95">
        <w:rPr>
          <w:color w:val="111111"/>
        </w:rPr>
        <w:t>I</w:t>
      </w:r>
      <w:r w:rsidR="00091FBF" w:rsidRPr="00056D95">
        <w:rPr>
          <w:color w:val="111111"/>
        </w:rPr>
        <w:t xml:space="preserve">nformationen är obligatorisk. </w:t>
      </w:r>
    </w:p>
    <w:p w14:paraId="68934178" w14:textId="77777777" w:rsidR="00626AE8" w:rsidRPr="00056D95" w:rsidRDefault="00626AE8" w:rsidP="00294AAF">
      <w:pPr>
        <w:rPr>
          <w:color w:val="111111"/>
        </w:rPr>
      </w:pPr>
    </w:p>
    <w:p w14:paraId="189146B5" w14:textId="7740133E" w:rsidR="00091FBF" w:rsidRPr="00056D95" w:rsidRDefault="00091FBF" w:rsidP="0044433E">
      <w:pPr>
        <w:pStyle w:val="Liststycke"/>
        <w:numPr>
          <w:ilvl w:val="0"/>
          <w:numId w:val="10"/>
        </w:numPr>
        <w:rPr>
          <w:color w:val="111111"/>
        </w:rPr>
      </w:pPr>
      <w:r w:rsidRPr="00056D95">
        <w:rPr>
          <w:color w:val="111111"/>
        </w:rPr>
        <w:t>Verksamhetens/enhetens namn</w:t>
      </w:r>
      <w:r w:rsidR="00AB329D">
        <w:rPr>
          <w:color w:val="FF0000"/>
        </w:rPr>
        <w:t>*</w:t>
      </w:r>
    </w:p>
    <w:p w14:paraId="1890D413" w14:textId="0724A763" w:rsidR="00091FBF" w:rsidRPr="00056D95" w:rsidRDefault="00091FBF" w:rsidP="00294AAF">
      <w:pPr>
        <w:rPr>
          <w:i/>
          <w:iCs/>
          <w:color w:val="111111"/>
        </w:rPr>
      </w:pPr>
    </w:p>
    <w:p w14:paraId="24362336" w14:textId="618B0EE8" w:rsidR="00091FBF" w:rsidRPr="00056D95" w:rsidRDefault="00091FBF" w:rsidP="0044433E">
      <w:pPr>
        <w:pStyle w:val="Liststycke"/>
        <w:numPr>
          <w:ilvl w:val="0"/>
          <w:numId w:val="10"/>
        </w:numPr>
        <w:rPr>
          <w:color w:val="111111"/>
        </w:rPr>
      </w:pPr>
      <w:r w:rsidRPr="00056D95">
        <w:rPr>
          <w:color w:val="111111"/>
        </w:rPr>
        <w:t>Organisatorisk tillhörighet/företag (förvaltning/bolag/företag)</w:t>
      </w:r>
      <w:r w:rsidR="009C2D8E">
        <w:rPr>
          <w:color w:val="111111"/>
        </w:rPr>
        <w:t xml:space="preserve"> </w:t>
      </w:r>
      <w:r w:rsidR="00AB329D" w:rsidRPr="00AB329D">
        <w:rPr>
          <w:color w:val="FF0000"/>
        </w:rPr>
        <w:t>*</w:t>
      </w:r>
    </w:p>
    <w:p w14:paraId="7C91CD70" w14:textId="00834CC2" w:rsidR="00091FBF" w:rsidRPr="00056D95" w:rsidRDefault="00091FBF" w:rsidP="00294AAF">
      <w:pPr>
        <w:rPr>
          <w:i/>
          <w:iCs/>
          <w:color w:val="111111"/>
        </w:rPr>
      </w:pPr>
    </w:p>
    <w:p w14:paraId="482466BF" w14:textId="3E58BACE" w:rsidR="00091FBF" w:rsidRPr="00056D95" w:rsidRDefault="00091FBF" w:rsidP="0044433E">
      <w:pPr>
        <w:pStyle w:val="Liststycke"/>
        <w:numPr>
          <w:ilvl w:val="0"/>
          <w:numId w:val="10"/>
        </w:numPr>
        <w:rPr>
          <w:color w:val="111111"/>
        </w:rPr>
      </w:pPr>
      <w:r w:rsidRPr="00056D95">
        <w:rPr>
          <w:color w:val="111111"/>
        </w:rPr>
        <w:t>Information om ansvarig chef</w:t>
      </w:r>
      <w:r w:rsidR="009C2D8E">
        <w:rPr>
          <w:color w:val="111111"/>
        </w:rPr>
        <w:t xml:space="preserve"> </w:t>
      </w:r>
      <w:r w:rsidR="009C2D8E">
        <w:rPr>
          <w:color w:val="FF0000"/>
        </w:rPr>
        <w:t>*</w:t>
      </w:r>
    </w:p>
    <w:p w14:paraId="5F175549" w14:textId="1CE889A0" w:rsidR="00091FBF" w:rsidRPr="00056D95" w:rsidRDefault="00091FBF" w:rsidP="0044433E">
      <w:pPr>
        <w:ind w:firstLine="720"/>
        <w:rPr>
          <w:color w:val="111111"/>
        </w:rPr>
      </w:pPr>
      <w:r w:rsidRPr="00056D95">
        <w:rPr>
          <w:color w:val="111111"/>
        </w:rPr>
        <w:t>Namn:</w:t>
      </w:r>
    </w:p>
    <w:p w14:paraId="1FF48735" w14:textId="582C65FA" w:rsidR="00091FBF" w:rsidRPr="00056D95" w:rsidRDefault="00091FBF" w:rsidP="0044433E">
      <w:pPr>
        <w:ind w:firstLine="720"/>
        <w:rPr>
          <w:color w:val="111111"/>
        </w:rPr>
      </w:pPr>
      <w:r w:rsidRPr="00056D95">
        <w:rPr>
          <w:color w:val="111111"/>
        </w:rPr>
        <w:t>E-post:</w:t>
      </w:r>
    </w:p>
    <w:p w14:paraId="3A511524" w14:textId="2B3CB384" w:rsidR="00091FBF" w:rsidRPr="00056D95" w:rsidRDefault="00091FBF" w:rsidP="0044433E">
      <w:pPr>
        <w:ind w:firstLine="720"/>
        <w:rPr>
          <w:color w:val="111111"/>
        </w:rPr>
      </w:pPr>
      <w:r w:rsidRPr="00056D95">
        <w:rPr>
          <w:color w:val="111111"/>
        </w:rPr>
        <w:t>Telefonnummer:</w:t>
      </w:r>
    </w:p>
    <w:p w14:paraId="52BFA053" w14:textId="1C767409" w:rsidR="00091FBF" w:rsidRPr="00056D95" w:rsidRDefault="00091FBF" w:rsidP="00294AAF">
      <w:pPr>
        <w:rPr>
          <w:color w:val="111111"/>
        </w:rPr>
      </w:pPr>
    </w:p>
    <w:p w14:paraId="074E359F" w14:textId="31A54869" w:rsidR="00091FBF" w:rsidRPr="00056D95" w:rsidRDefault="00091FBF" w:rsidP="004A60F2">
      <w:pPr>
        <w:pStyle w:val="Liststycke"/>
        <w:numPr>
          <w:ilvl w:val="0"/>
          <w:numId w:val="10"/>
        </w:numPr>
        <w:rPr>
          <w:color w:val="111111"/>
        </w:rPr>
      </w:pPr>
      <w:r w:rsidRPr="00056D95">
        <w:rPr>
          <w:color w:val="111111"/>
        </w:rPr>
        <w:t>Beskriv vad verksamheten</w:t>
      </w:r>
      <w:r w:rsidR="000965DA" w:rsidRPr="00056D95">
        <w:rPr>
          <w:color w:val="111111"/>
        </w:rPr>
        <w:t xml:space="preserve"> gör</w:t>
      </w:r>
      <w:r w:rsidR="00626AE8" w:rsidRPr="00056D95">
        <w:rPr>
          <w:color w:val="111111"/>
        </w:rPr>
        <w:t>?</w:t>
      </w:r>
      <w:r w:rsidR="007A5AE4">
        <w:rPr>
          <w:color w:val="111111"/>
        </w:rPr>
        <w:t xml:space="preserve"> </w:t>
      </w:r>
      <w:r w:rsidR="00732B8E">
        <w:rPr>
          <w:color w:val="111111"/>
        </w:rPr>
        <w:t>(max 150</w:t>
      </w:r>
      <w:r w:rsidR="009D3F1A">
        <w:rPr>
          <w:color w:val="111111"/>
        </w:rPr>
        <w:t xml:space="preserve"> </w:t>
      </w:r>
      <w:r w:rsidR="00732B8E">
        <w:rPr>
          <w:color w:val="111111"/>
        </w:rPr>
        <w:t>ord)</w:t>
      </w:r>
      <w:r w:rsidR="009C2D8E">
        <w:rPr>
          <w:color w:val="111111"/>
        </w:rPr>
        <w:t xml:space="preserve"> </w:t>
      </w:r>
      <w:r w:rsidR="009C2D8E">
        <w:rPr>
          <w:color w:val="FF0000"/>
        </w:rPr>
        <w:t>*</w:t>
      </w:r>
    </w:p>
    <w:p w14:paraId="65A2658B" w14:textId="221E6AE0" w:rsidR="000965DA" w:rsidRPr="00056D95" w:rsidRDefault="000965DA" w:rsidP="00294AAF">
      <w:pPr>
        <w:rPr>
          <w:i/>
          <w:iCs/>
          <w:color w:val="111111"/>
        </w:rPr>
      </w:pPr>
    </w:p>
    <w:p w14:paraId="71759F36" w14:textId="68FF9C7B" w:rsidR="000965DA" w:rsidRPr="00056D95" w:rsidRDefault="000965DA" w:rsidP="004A60F2">
      <w:pPr>
        <w:pStyle w:val="Liststycke"/>
        <w:numPr>
          <w:ilvl w:val="0"/>
          <w:numId w:val="10"/>
        </w:numPr>
        <w:rPr>
          <w:color w:val="111111"/>
        </w:rPr>
      </w:pPr>
      <w:r w:rsidRPr="00056D95">
        <w:rPr>
          <w:color w:val="111111"/>
        </w:rPr>
        <w:t>Vilka mål har verksamheten</w:t>
      </w:r>
      <w:r w:rsidR="00626AE8" w:rsidRPr="00056D95">
        <w:rPr>
          <w:color w:val="111111"/>
        </w:rPr>
        <w:t>?</w:t>
      </w:r>
      <w:r w:rsidR="00732B8E">
        <w:rPr>
          <w:color w:val="111111"/>
        </w:rPr>
        <w:t xml:space="preserve"> (max 150</w:t>
      </w:r>
      <w:r w:rsidR="009D3F1A">
        <w:rPr>
          <w:color w:val="111111"/>
        </w:rPr>
        <w:t xml:space="preserve"> </w:t>
      </w:r>
      <w:r w:rsidR="00732B8E">
        <w:rPr>
          <w:color w:val="111111"/>
        </w:rPr>
        <w:t>ord)</w:t>
      </w:r>
      <w:r w:rsidR="009C2D8E">
        <w:rPr>
          <w:color w:val="111111"/>
        </w:rPr>
        <w:t xml:space="preserve"> </w:t>
      </w:r>
      <w:r w:rsidR="009C2D8E" w:rsidRPr="009C2D8E">
        <w:rPr>
          <w:color w:val="FF0000"/>
        </w:rPr>
        <w:t>*</w:t>
      </w:r>
    </w:p>
    <w:p w14:paraId="28A318BC" w14:textId="13F8A57D" w:rsidR="00626AE8" w:rsidRPr="00056D95" w:rsidRDefault="00626AE8" w:rsidP="00294AAF">
      <w:pPr>
        <w:rPr>
          <w:i/>
          <w:iCs/>
          <w:color w:val="111111"/>
        </w:rPr>
      </w:pPr>
    </w:p>
    <w:p w14:paraId="44F177F0" w14:textId="6A32F8FE" w:rsidR="00626AE8" w:rsidRPr="00056D95" w:rsidRDefault="00626AE8" w:rsidP="004A60F2">
      <w:pPr>
        <w:pStyle w:val="Liststycke"/>
        <w:numPr>
          <w:ilvl w:val="0"/>
          <w:numId w:val="10"/>
        </w:numPr>
        <w:rPr>
          <w:color w:val="111111"/>
        </w:rPr>
      </w:pPr>
      <w:r w:rsidRPr="00056D95">
        <w:rPr>
          <w:color w:val="111111"/>
        </w:rPr>
        <w:t>Vilka är verksamhetens viktigaste målgrupp?</w:t>
      </w:r>
      <w:r w:rsidR="00BB5149">
        <w:rPr>
          <w:color w:val="111111"/>
        </w:rPr>
        <w:t xml:space="preserve"> (max 150 ord)</w:t>
      </w:r>
      <w:r w:rsidR="009C2D8E" w:rsidRPr="009C2D8E">
        <w:rPr>
          <w:color w:val="FF0000"/>
        </w:rPr>
        <w:t xml:space="preserve"> *</w:t>
      </w:r>
    </w:p>
    <w:p w14:paraId="567BE743" w14:textId="6A63E80E" w:rsidR="00626AE8" w:rsidRPr="00056D95" w:rsidRDefault="00626AE8" w:rsidP="00294AAF">
      <w:pPr>
        <w:rPr>
          <w:i/>
          <w:iCs/>
          <w:color w:val="111111"/>
        </w:rPr>
      </w:pPr>
    </w:p>
    <w:p w14:paraId="15CA3E73" w14:textId="406ABF32" w:rsidR="00626AE8" w:rsidRPr="00056D95" w:rsidRDefault="00626AE8" w:rsidP="004A60F2">
      <w:pPr>
        <w:pStyle w:val="Liststycke"/>
        <w:numPr>
          <w:ilvl w:val="0"/>
          <w:numId w:val="10"/>
        </w:numPr>
        <w:rPr>
          <w:color w:val="111111"/>
        </w:rPr>
      </w:pPr>
      <w:r w:rsidRPr="00056D95">
        <w:rPr>
          <w:color w:val="111111"/>
        </w:rPr>
        <w:t>Verksamhetens omfattning</w:t>
      </w:r>
      <w:r w:rsidR="009C2D8E">
        <w:rPr>
          <w:color w:val="111111"/>
        </w:rPr>
        <w:t xml:space="preserve"> </w:t>
      </w:r>
      <w:r w:rsidR="009C2D8E" w:rsidRPr="009C2D8E">
        <w:rPr>
          <w:color w:val="FF0000"/>
        </w:rPr>
        <w:t>*</w:t>
      </w:r>
      <w:r w:rsidRPr="00056D95">
        <w:rPr>
          <w:color w:val="111111"/>
        </w:rPr>
        <w:br/>
      </w:r>
      <w:r w:rsidRPr="00056D95">
        <w:rPr>
          <w:i/>
          <w:iCs/>
          <w:color w:val="111111"/>
          <w:sz w:val="20"/>
          <w:szCs w:val="20"/>
        </w:rPr>
        <w:t>Om möjligt ange antal brukare/elever/kunder/besökare med flera.</w:t>
      </w:r>
    </w:p>
    <w:p w14:paraId="5F1691C6" w14:textId="77777777" w:rsidR="00626AE8" w:rsidRPr="00056D95" w:rsidRDefault="00626AE8" w:rsidP="00294AAF">
      <w:pPr>
        <w:rPr>
          <w:color w:val="111111"/>
        </w:rPr>
      </w:pPr>
    </w:p>
    <w:p w14:paraId="56CC0ABC" w14:textId="085246AC" w:rsidR="00626AE8" w:rsidRPr="00056D95" w:rsidRDefault="00626AE8" w:rsidP="004A60F2">
      <w:pPr>
        <w:pStyle w:val="Liststycke"/>
        <w:numPr>
          <w:ilvl w:val="0"/>
          <w:numId w:val="10"/>
        </w:numPr>
        <w:rPr>
          <w:color w:val="111111"/>
        </w:rPr>
      </w:pPr>
      <w:r w:rsidRPr="00056D95">
        <w:rPr>
          <w:color w:val="111111"/>
        </w:rPr>
        <w:t>Hur många medarbetare har verksamheten</w:t>
      </w:r>
      <w:r w:rsidR="004A60F2" w:rsidRPr="00056D95">
        <w:rPr>
          <w:color w:val="111111"/>
        </w:rPr>
        <w:t>?</w:t>
      </w:r>
      <w:r w:rsidR="009C2D8E">
        <w:rPr>
          <w:color w:val="111111"/>
        </w:rPr>
        <w:t xml:space="preserve"> </w:t>
      </w:r>
      <w:r w:rsidR="000B6189" w:rsidRPr="009C2D8E">
        <w:rPr>
          <w:color w:val="FF0000"/>
        </w:rPr>
        <w:t>*</w:t>
      </w:r>
    </w:p>
    <w:p w14:paraId="0B2703BF" w14:textId="72C77B2B" w:rsidR="00091FBF" w:rsidRPr="00056D95" w:rsidRDefault="00091FBF" w:rsidP="00294AAF">
      <w:pPr>
        <w:rPr>
          <w:i/>
          <w:iCs/>
          <w:color w:val="111111"/>
        </w:rPr>
      </w:pPr>
    </w:p>
    <w:p w14:paraId="69CD1715" w14:textId="7BFB6135" w:rsidR="00091FBF" w:rsidRPr="00056D95" w:rsidRDefault="00091FBF" w:rsidP="00294AAF">
      <w:pPr>
        <w:rPr>
          <w:i/>
          <w:iCs/>
          <w:color w:val="111111"/>
        </w:rPr>
      </w:pPr>
    </w:p>
    <w:p w14:paraId="75CD33A0" w14:textId="7B97813B" w:rsidR="00B15804" w:rsidRPr="00056D95" w:rsidRDefault="00B15804" w:rsidP="00294AAF">
      <w:pPr>
        <w:rPr>
          <w:i/>
          <w:iCs/>
          <w:color w:val="111111"/>
        </w:rPr>
      </w:pPr>
    </w:p>
    <w:p w14:paraId="7E45AFB0" w14:textId="77777777" w:rsidR="00B15804" w:rsidRPr="00056D95" w:rsidRDefault="00B15804">
      <w:pPr>
        <w:spacing w:line="259" w:lineRule="auto"/>
        <w:rPr>
          <w:i/>
          <w:iCs/>
          <w:color w:val="111111"/>
        </w:rPr>
      </w:pPr>
      <w:r w:rsidRPr="00056D95">
        <w:rPr>
          <w:i/>
          <w:iCs/>
          <w:color w:val="111111"/>
        </w:rPr>
        <w:br w:type="page"/>
      </w:r>
    </w:p>
    <w:p w14:paraId="3356C14D" w14:textId="77777777" w:rsidR="00DE4FDA" w:rsidRPr="00056D95" w:rsidRDefault="00DE4FDA" w:rsidP="00DE4FDA">
      <w:pPr>
        <w:pStyle w:val="Rubrik2"/>
      </w:pPr>
      <w:r w:rsidRPr="00056D95">
        <w:lastRenderedPageBreak/>
        <w:t xml:space="preserve">Utveckling av arbetssätt och verksamhet </w:t>
      </w:r>
    </w:p>
    <w:p w14:paraId="2242658A" w14:textId="68D9D28A" w:rsidR="00DE4FDA" w:rsidRPr="00056D95" w:rsidRDefault="00DE4FDA" w:rsidP="00DE4FDA">
      <w:r w:rsidRPr="00056D95">
        <w:t>Verksamhetsutveckling behövs för att hantera förändringar och utmaningar i omvärlden.</w:t>
      </w:r>
      <w:r w:rsidRPr="00056D95">
        <w:rPr>
          <w:color w:val="FF0000"/>
        </w:rPr>
        <w:t xml:space="preserve"> </w:t>
      </w:r>
      <w:r w:rsidRPr="00056D95">
        <w:t xml:space="preserve">För att förbättra resultat, kvalitet och effektivitet samt nöjdhet hos de som verksamheten finns till för, krävs utveckling av arbetssätt och verksamhet. Både arbetssätt och verksamhet behöver anpassas efter målgruppens behov. Ett bra arbetssätt bidrar till ett bättre utförande och en god arbetsmiljö. </w:t>
      </w:r>
    </w:p>
    <w:p w14:paraId="683E2C4F" w14:textId="77777777" w:rsidR="00DE4FDA" w:rsidRPr="00056D95" w:rsidRDefault="00DE4FDA" w:rsidP="00DE4FDA"/>
    <w:p w14:paraId="310A35DB" w14:textId="194FD7AF" w:rsidR="00DE4FDA" w:rsidRPr="00056D95" w:rsidRDefault="00DE4FDA">
      <w:pPr>
        <w:pStyle w:val="Liststycke"/>
        <w:numPr>
          <w:ilvl w:val="0"/>
          <w:numId w:val="7"/>
        </w:numPr>
      </w:pPr>
      <w:r w:rsidRPr="00056D95">
        <w:t xml:space="preserve">Hur tar ni reda på målgruppens behov och önskemål? </w:t>
      </w:r>
      <w:r w:rsidR="000762A7" w:rsidRPr="00056D95">
        <w:t>Hur anpassar ni verk</w:t>
      </w:r>
      <w:r w:rsidR="003A7F4A" w:rsidRPr="00056D95">
        <w:t xml:space="preserve">samheten utifrån detta? </w:t>
      </w:r>
    </w:p>
    <w:p w14:paraId="44542E48" w14:textId="77777777" w:rsidR="000762A7" w:rsidRPr="00056D95" w:rsidRDefault="000762A7" w:rsidP="000762A7">
      <w:pPr>
        <w:pStyle w:val="Liststycke"/>
      </w:pPr>
    </w:p>
    <w:p w14:paraId="115470F8" w14:textId="77777777" w:rsidR="000762A7" w:rsidRPr="00056D95" w:rsidRDefault="000762A7" w:rsidP="000762A7">
      <w:pPr>
        <w:pStyle w:val="Liststycke"/>
      </w:pPr>
    </w:p>
    <w:p w14:paraId="6FC0EE31" w14:textId="64E7A806" w:rsidR="00DE4FDA" w:rsidRPr="00056D95" w:rsidRDefault="00DE4FDA" w:rsidP="00DE4FDA">
      <w:pPr>
        <w:pStyle w:val="Liststycke"/>
        <w:numPr>
          <w:ilvl w:val="0"/>
          <w:numId w:val="7"/>
        </w:numPr>
        <w:rPr>
          <w:i/>
          <w:iCs/>
        </w:rPr>
      </w:pPr>
      <w:r w:rsidRPr="00056D95">
        <w:t xml:space="preserve">Vilka utvecklingsbehov har ni identifierat i verksamheten och hur har ni försökt lösa dem? </w:t>
      </w:r>
      <w:r w:rsidRPr="00056D95">
        <w:rPr>
          <w:i/>
          <w:iCs/>
        </w:rPr>
        <w:t xml:space="preserve">Beskriv gärna ett exempel på ett konkret utvecklingsbehov och </w:t>
      </w:r>
      <w:r w:rsidR="000C43A0">
        <w:rPr>
          <w:i/>
          <w:iCs/>
        </w:rPr>
        <w:t>hur ni har löst det.</w:t>
      </w:r>
    </w:p>
    <w:p w14:paraId="577ED39F" w14:textId="77777777" w:rsidR="00DE4FDA" w:rsidRPr="00056D95" w:rsidRDefault="00DE4FDA" w:rsidP="00DE4FDA">
      <w:pPr>
        <w:pStyle w:val="Liststycke"/>
      </w:pPr>
    </w:p>
    <w:p w14:paraId="3789647D" w14:textId="77777777" w:rsidR="00DE4FDA" w:rsidRPr="00056D95" w:rsidRDefault="00DE4FDA" w:rsidP="00DE4FDA">
      <w:pPr>
        <w:pStyle w:val="Liststycke"/>
      </w:pPr>
    </w:p>
    <w:p w14:paraId="0677C032" w14:textId="47EC9B6B" w:rsidR="00D94912" w:rsidRPr="00056D95" w:rsidRDefault="00DE4FDA" w:rsidP="00D94912">
      <w:pPr>
        <w:pStyle w:val="Liststycke"/>
        <w:numPr>
          <w:ilvl w:val="0"/>
          <w:numId w:val="7"/>
        </w:numPr>
      </w:pPr>
      <w:r w:rsidRPr="00056D95">
        <w:t xml:space="preserve">Vilka rutiner eller metoder använder ni för att identifiera, prioritera och genomföra förbättringar? </w:t>
      </w:r>
      <w:r w:rsidR="004769B3" w:rsidRPr="00056D95">
        <w:br/>
      </w:r>
    </w:p>
    <w:p w14:paraId="4A51572D" w14:textId="251AC9DB" w:rsidR="004769B3" w:rsidRPr="00056D95" w:rsidRDefault="004769B3" w:rsidP="004769B3">
      <w:pPr>
        <w:pStyle w:val="Liststycke"/>
        <w:numPr>
          <w:ilvl w:val="0"/>
          <w:numId w:val="7"/>
        </w:numPr>
        <w:rPr>
          <w:i/>
          <w:iCs/>
        </w:rPr>
      </w:pPr>
      <w:r w:rsidRPr="00056D95">
        <w:t xml:space="preserve">Hur uppmuntras medarbetare och de som ni finns till för att komma med idéer för att utveckla verksamheten? </w:t>
      </w:r>
      <w:r w:rsidRPr="00056D95">
        <w:rPr>
          <w:i/>
          <w:iCs/>
        </w:rPr>
        <w:t>Ge konkreta exempel på hur det har bidragit till att utveckla verksamheten</w:t>
      </w:r>
    </w:p>
    <w:p w14:paraId="0741B330" w14:textId="77777777" w:rsidR="003735C5" w:rsidRPr="00056D95" w:rsidRDefault="003735C5" w:rsidP="00DE4FDA">
      <w:pPr>
        <w:pStyle w:val="Liststycke"/>
      </w:pPr>
    </w:p>
    <w:p w14:paraId="1172B491" w14:textId="77777777" w:rsidR="004769B3" w:rsidRPr="00056D95" w:rsidRDefault="004769B3" w:rsidP="00DE4FDA">
      <w:pPr>
        <w:pStyle w:val="Liststycke"/>
      </w:pPr>
    </w:p>
    <w:p w14:paraId="64149D98" w14:textId="7E95ADE1" w:rsidR="00DE4FDA" w:rsidRPr="00056D95" w:rsidRDefault="00DE4FDA" w:rsidP="00DE4FDA">
      <w:pPr>
        <w:pStyle w:val="Liststycke"/>
        <w:numPr>
          <w:ilvl w:val="0"/>
          <w:numId w:val="7"/>
        </w:numPr>
        <w:rPr>
          <w:i/>
          <w:iCs/>
        </w:rPr>
      </w:pPr>
      <w:r w:rsidRPr="00056D95">
        <w:t xml:space="preserve">Vilka utvecklingsinsatser har ni prioriterat de senaste 1-2 åren, motivera varför. </w:t>
      </w:r>
      <w:r w:rsidRPr="00056D95">
        <w:rPr>
          <w:i/>
          <w:iCs/>
        </w:rPr>
        <w:t xml:space="preserve">Exemplifiera gärna de specifika prioriteringarna och </w:t>
      </w:r>
      <w:r w:rsidR="00BB657B" w:rsidRPr="00056D95">
        <w:rPr>
          <w:i/>
          <w:iCs/>
        </w:rPr>
        <w:t>vilken påverkan de har haft</w:t>
      </w:r>
      <w:r w:rsidRPr="00056D95">
        <w:rPr>
          <w:i/>
          <w:iCs/>
        </w:rPr>
        <w:t>.</w:t>
      </w:r>
    </w:p>
    <w:p w14:paraId="05EEB0A8" w14:textId="77777777" w:rsidR="00DE4FDA" w:rsidRPr="00056D95" w:rsidRDefault="00DE4FDA" w:rsidP="00DE4FDA"/>
    <w:p w14:paraId="30FBC7BE" w14:textId="7FAFD977" w:rsidR="00DE4FDA" w:rsidRPr="00056D95" w:rsidRDefault="00DE4FDA" w:rsidP="00DE4FDA">
      <w:pPr>
        <w:pStyle w:val="Liststycke"/>
        <w:numPr>
          <w:ilvl w:val="0"/>
          <w:numId w:val="7"/>
        </w:numPr>
        <w:rPr>
          <w:i/>
          <w:iCs/>
        </w:rPr>
      </w:pPr>
      <w:r w:rsidRPr="00056D95">
        <w:t xml:space="preserve">Hur samarbetar ni med andra aktörer (internt eller externt)? Hur bidrar samarbetet till att öka kvaliteten för </w:t>
      </w:r>
      <w:r w:rsidR="00DE1241" w:rsidRPr="00056D95">
        <w:t>målgruppen</w:t>
      </w:r>
      <w:r w:rsidRPr="00056D95">
        <w:t>?</w:t>
      </w:r>
      <w:r w:rsidRPr="00056D95">
        <w:br/>
      </w:r>
      <w:r w:rsidR="00061314" w:rsidRPr="00056D95">
        <w:rPr>
          <w:i/>
          <w:iCs/>
        </w:rPr>
        <w:t>Tydliggör</w:t>
      </w:r>
      <w:r w:rsidRPr="00056D95">
        <w:rPr>
          <w:i/>
          <w:iCs/>
        </w:rPr>
        <w:t xml:space="preserve"> gärna hur samarbetet med andra aktörer påverkar kvaliteten och nöjdheten hos målgruppen.</w:t>
      </w:r>
    </w:p>
    <w:p w14:paraId="462A8C08" w14:textId="77777777" w:rsidR="00DE4FDA" w:rsidRPr="00056D95" w:rsidRDefault="00DE4FDA" w:rsidP="00DE4FDA"/>
    <w:p w14:paraId="694AD7BC" w14:textId="5EB1544D" w:rsidR="00DE4FDA" w:rsidRPr="00056D95" w:rsidRDefault="00DE4FDA" w:rsidP="00DE4FDA">
      <w:pPr>
        <w:pStyle w:val="Liststycke"/>
        <w:numPr>
          <w:ilvl w:val="0"/>
          <w:numId w:val="7"/>
        </w:numPr>
      </w:pPr>
      <w:r w:rsidRPr="00056D95">
        <w:t>Hur tar ni tillvara på medarbetarnas kompetens och motivation</w:t>
      </w:r>
      <w:r w:rsidR="00061314" w:rsidRPr="00056D95">
        <w:t xml:space="preserve">? </w:t>
      </w:r>
      <w:r w:rsidR="00733687" w:rsidRPr="00056D95">
        <w:t xml:space="preserve">På vilket sätt vidareutvecklas medarbetarnas kompetens? </w:t>
      </w:r>
      <w:r w:rsidRPr="00056D95">
        <w:t xml:space="preserve"> </w:t>
      </w:r>
    </w:p>
    <w:p w14:paraId="7743366A" w14:textId="77777777" w:rsidR="00DE4FDA" w:rsidRPr="00056D95" w:rsidRDefault="00DE4FDA" w:rsidP="00DE4FDA"/>
    <w:p w14:paraId="688B68A8" w14:textId="458E5D23" w:rsidR="00DE4FDA" w:rsidRPr="00056D95" w:rsidRDefault="00DE4FDA" w:rsidP="00D94912">
      <w:pPr>
        <w:pStyle w:val="Liststycke"/>
      </w:pPr>
      <w:r w:rsidRPr="00056D95">
        <w:br/>
      </w:r>
    </w:p>
    <w:p w14:paraId="473AE174" w14:textId="77777777" w:rsidR="00DE4FDA" w:rsidRPr="00056D95" w:rsidRDefault="00DE4FDA" w:rsidP="00DE4FDA">
      <w:pPr>
        <w:pStyle w:val="Liststycke"/>
      </w:pPr>
    </w:p>
    <w:p w14:paraId="38E7F29D" w14:textId="77777777" w:rsidR="00DE4FDA" w:rsidRPr="00056D95" w:rsidRDefault="00DE4FDA" w:rsidP="00DE4FDA">
      <w:pPr>
        <w:pStyle w:val="Liststycke"/>
      </w:pPr>
    </w:p>
    <w:p w14:paraId="5E04DCCD" w14:textId="11097468" w:rsidR="00DE4FDA" w:rsidRPr="00056D95" w:rsidRDefault="00DE4FDA" w:rsidP="00294AAF">
      <w:pPr>
        <w:rPr>
          <w:i/>
          <w:iCs/>
          <w:color w:val="111111"/>
        </w:rPr>
      </w:pPr>
    </w:p>
    <w:p w14:paraId="32C3671D" w14:textId="77777777" w:rsidR="00DE4FDA" w:rsidRPr="00056D95" w:rsidRDefault="00DE4FDA">
      <w:pPr>
        <w:spacing w:line="259" w:lineRule="auto"/>
        <w:rPr>
          <w:i/>
          <w:iCs/>
          <w:color w:val="111111"/>
        </w:rPr>
      </w:pPr>
      <w:r w:rsidRPr="00056D95">
        <w:rPr>
          <w:i/>
          <w:iCs/>
          <w:color w:val="111111"/>
        </w:rPr>
        <w:br w:type="page"/>
      </w:r>
    </w:p>
    <w:p w14:paraId="0D579942" w14:textId="77777777" w:rsidR="00DE4FDA" w:rsidRPr="00056D95" w:rsidRDefault="00DE4FDA" w:rsidP="00DE4FDA">
      <w:pPr>
        <w:pStyle w:val="Rubrik2"/>
      </w:pPr>
      <w:r w:rsidRPr="00056D95">
        <w:lastRenderedPageBreak/>
        <w:t>Resultat</w:t>
      </w:r>
    </w:p>
    <w:p w14:paraId="749F24A8" w14:textId="52E278CB" w:rsidR="00DE4FDA" w:rsidRPr="00056D95" w:rsidRDefault="00DE4FDA" w:rsidP="00DE4FDA">
      <w:r w:rsidRPr="00056D95">
        <w:t xml:space="preserve">För att beskriva hur en verksamhet uppfyller sina mål och skapar värde för målgruppen kan verksamheten använda sig av olika kvalitetsmått. Dessa mått hjälper till att visa på verksamhetens effektivitet och nöjdhet </w:t>
      </w:r>
      <w:r w:rsidR="00DD0E43" w:rsidRPr="00056D95">
        <w:t>hos målgruppen</w:t>
      </w:r>
      <w:r w:rsidRPr="00056D95">
        <w:t xml:space="preserve">. Mäta resultat handlar inte bara om siffror och statistik det handlar också som att kontinuerligt utvärdera samt förbättra processer och metoder. </w:t>
      </w:r>
    </w:p>
    <w:p w14:paraId="184E3D44" w14:textId="77777777" w:rsidR="00DE4FDA" w:rsidRPr="00056D95" w:rsidRDefault="00DE4FDA" w:rsidP="00DE4FDA">
      <w:pPr>
        <w:rPr>
          <w:i/>
          <w:iCs/>
        </w:rPr>
      </w:pPr>
    </w:p>
    <w:p w14:paraId="0C91137A" w14:textId="18E8D3ED" w:rsidR="00DE4FDA" w:rsidRPr="00056D95" w:rsidRDefault="00DE4FDA" w:rsidP="00DE4FDA">
      <w:pPr>
        <w:pStyle w:val="Liststycke"/>
        <w:numPr>
          <w:ilvl w:val="0"/>
          <w:numId w:val="6"/>
        </w:numPr>
        <w:rPr>
          <w:i/>
          <w:iCs/>
        </w:rPr>
      </w:pPr>
      <w:r w:rsidRPr="00056D95">
        <w:t xml:space="preserve">Vilka metoder och verktyg använder ni för att mäta och utvärdera resultatet av ert systematiska kvalitetsarbete?  </w:t>
      </w:r>
      <w:r w:rsidR="00293E18" w:rsidRPr="00056D95">
        <w:br/>
      </w:r>
      <w:r w:rsidR="00381E59" w:rsidRPr="00056D95">
        <w:rPr>
          <w:i/>
          <w:iCs/>
        </w:rPr>
        <w:t xml:space="preserve">Specificera gärna om det finns speciella metoder för att mäta nöjdhet såsom Nöjd </w:t>
      </w:r>
      <w:proofErr w:type="spellStart"/>
      <w:r w:rsidR="00381E59" w:rsidRPr="00056D95">
        <w:rPr>
          <w:i/>
          <w:iCs/>
        </w:rPr>
        <w:t>KundIndex</w:t>
      </w:r>
      <w:proofErr w:type="spellEnd"/>
      <w:r w:rsidR="00381E59" w:rsidRPr="00056D95">
        <w:rPr>
          <w:i/>
          <w:iCs/>
        </w:rPr>
        <w:t xml:space="preserve"> (NKI), brukarundersökningar eller liknande.</w:t>
      </w:r>
      <w:r w:rsidR="00381E59" w:rsidRPr="00056D95">
        <w:rPr>
          <w:i/>
          <w:iCs/>
        </w:rPr>
        <w:br/>
      </w:r>
    </w:p>
    <w:p w14:paraId="34A4E485" w14:textId="77777777" w:rsidR="00DE4FDA" w:rsidRPr="00056D95" w:rsidRDefault="00DE4FDA" w:rsidP="00DE4FDA">
      <w:pPr>
        <w:rPr>
          <w:i/>
          <w:iCs/>
        </w:rPr>
      </w:pPr>
    </w:p>
    <w:p w14:paraId="34DF9ACF" w14:textId="2F9AD595" w:rsidR="00DE4FDA" w:rsidRPr="00056D95" w:rsidRDefault="00DE4FDA" w:rsidP="00DE4FDA">
      <w:pPr>
        <w:pStyle w:val="Liststycke"/>
        <w:numPr>
          <w:ilvl w:val="0"/>
          <w:numId w:val="6"/>
        </w:numPr>
        <w:rPr>
          <w:i/>
          <w:iCs/>
          <w:sz w:val="20"/>
          <w:szCs w:val="20"/>
        </w:rPr>
      </w:pPr>
      <w:r w:rsidRPr="00056D95">
        <w:t xml:space="preserve">Vilka förbättringar, resultat och framgångar har uppnåtts? </w:t>
      </w:r>
      <w:r w:rsidRPr="00056D95">
        <w:br/>
      </w:r>
    </w:p>
    <w:p w14:paraId="0142BE89" w14:textId="77777777" w:rsidR="00DE4FDA" w:rsidRPr="00056D95" w:rsidRDefault="00DE4FDA" w:rsidP="00DE4FDA">
      <w:pPr>
        <w:rPr>
          <w:i/>
          <w:iCs/>
          <w:sz w:val="20"/>
          <w:szCs w:val="20"/>
        </w:rPr>
      </w:pPr>
    </w:p>
    <w:p w14:paraId="78943E3F" w14:textId="172DA38A" w:rsidR="00DE4FDA" w:rsidRPr="00056D95" w:rsidRDefault="00DE4FDA" w:rsidP="00DE4FDA">
      <w:pPr>
        <w:pStyle w:val="Liststycke"/>
        <w:numPr>
          <w:ilvl w:val="0"/>
          <w:numId w:val="6"/>
        </w:numPr>
        <w:rPr>
          <w:i/>
          <w:iCs/>
          <w:sz w:val="20"/>
          <w:szCs w:val="20"/>
        </w:rPr>
      </w:pPr>
      <w:r w:rsidRPr="00056D95">
        <w:t>Efter att ni har mätt era prestationer och framgångar, hur använder ni resultat? Hur ser era resultat ut i jämförelse med liknande verksamheter?</w:t>
      </w:r>
      <w:r w:rsidRPr="00056D95">
        <w:br/>
      </w:r>
      <w:r w:rsidR="009C3CCE" w:rsidRPr="00056D95">
        <w:rPr>
          <w:i/>
          <w:iCs/>
          <w:sz w:val="20"/>
          <w:szCs w:val="20"/>
        </w:rPr>
        <w:t xml:space="preserve">Här kan ni </w:t>
      </w:r>
      <w:r w:rsidR="00FC1316" w:rsidRPr="00056D95">
        <w:rPr>
          <w:i/>
          <w:iCs/>
          <w:sz w:val="20"/>
          <w:szCs w:val="20"/>
        </w:rPr>
        <w:t xml:space="preserve">tydliggöra hur resultatet omsätts i </w:t>
      </w:r>
      <w:r w:rsidR="002A3F20" w:rsidRPr="00056D95">
        <w:rPr>
          <w:i/>
          <w:iCs/>
          <w:sz w:val="20"/>
          <w:szCs w:val="20"/>
        </w:rPr>
        <w:t>konkreta</w:t>
      </w:r>
      <w:r w:rsidR="00FC1316" w:rsidRPr="00056D95">
        <w:rPr>
          <w:i/>
          <w:iCs/>
          <w:sz w:val="20"/>
          <w:szCs w:val="20"/>
        </w:rPr>
        <w:t xml:space="preserve"> förbättringsåtgärder och hur ni jämför er med andra?</w:t>
      </w:r>
    </w:p>
    <w:p w14:paraId="6A24E4BB" w14:textId="77777777" w:rsidR="00DE4FDA" w:rsidRPr="00056D95" w:rsidRDefault="00DE4FDA" w:rsidP="00DE4FDA">
      <w:pPr>
        <w:pStyle w:val="Liststycke"/>
        <w:rPr>
          <w:i/>
          <w:iCs/>
          <w:sz w:val="20"/>
          <w:szCs w:val="20"/>
        </w:rPr>
      </w:pPr>
    </w:p>
    <w:p w14:paraId="2467CA41" w14:textId="77777777" w:rsidR="00DE4FDA" w:rsidRPr="00056D95" w:rsidRDefault="00DE4FDA" w:rsidP="00DE4FDA">
      <w:pPr>
        <w:pStyle w:val="Liststycke"/>
        <w:rPr>
          <w:i/>
          <w:iCs/>
          <w:sz w:val="20"/>
          <w:szCs w:val="20"/>
        </w:rPr>
      </w:pPr>
    </w:p>
    <w:p w14:paraId="3CC6DDCE" w14:textId="77777777" w:rsidR="00DE4FDA" w:rsidRPr="00056D95" w:rsidRDefault="00DE4FDA" w:rsidP="00DE4FDA">
      <w:pPr>
        <w:pStyle w:val="Liststycke"/>
        <w:rPr>
          <w:i/>
          <w:iCs/>
          <w:sz w:val="20"/>
          <w:szCs w:val="20"/>
        </w:rPr>
      </w:pPr>
    </w:p>
    <w:p w14:paraId="3437F889" w14:textId="77777777" w:rsidR="00DE4FDA" w:rsidRPr="00056D95" w:rsidRDefault="00DE4FDA" w:rsidP="00DE4FDA">
      <w:pPr>
        <w:pStyle w:val="Liststycke"/>
        <w:rPr>
          <w:i/>
          <w:iCs/>
          <w:sz w:val="20"/>
          <w:szCs w:val="20"/>
        </w:rPr>
      </w:pPr>
    </w:p>
    <w:p w14:paraId="428F200C" w14:textId="5995C353" w:rsidR="00DE4FDA" w:rsidRPr="00056D95" w:rsidRDefault="00DE4FDA" w:rsidP="006B0CFD">
      <w:pPr>
        <w:pStyle w:val="Liststycke"/>
        <w:numPr>
          <w:ilvl w:val="0"/>
          <w:numId w:val="6"/>
        </w:numPr>
      </w:pPr>
      <w:r w:rsidRPr="00056D95">
        <w:t xml:space="preserve">Hur har medarbetarnas nöjdhet och engagemang förändrats över tid? </w:t>
      </w:r>
      <w:r w:rsidR="004631AC" w:rsidRPr="00056D95">
        <w:t>H</w:t>
      </w:r>
      <w:r w:rsidRPr="00056D95">
        <w:t>ar det i så fall påverkat resultatet</w:t>
      </w:r>
      <w:r w:rsidR="006B0CFD">
        <w:t xml:space="preserve"> </w:t>
      </w:r>
      <w:r w:rsidRPr="006B0CFD">
        <w:rPr>
          <w:i/>
          <w:iCs/>
        </w:rPr>
        <w:t>(medarbetarundersökningar, totalindex eller motsvarande)</w:t>
      </w:r>
    </w:p>
    <w:p w14:paraId="07CD333F" w14:textId="77777777" w:rsidR="00DE4FDA" w:rsidRPr="00056D95" w:rsidRDefault="00DE4FDA" w:rsidP="00DE4FDA"/>
    <w:p w14:paraId="6633A4EB" w14:textId="77777777" w:rsidR="00DE4FDA" w:rsidRPr="00056D95" w:rsidRDefault="00DE4FDA" w:rsidP="00DE4FDA"/>
    <w:p w14:paraId="664AAB94" w14:textId="7E00A8C9" w:rsidR="00DE4FDA" w:rsidRPr="00056D95" w:rsidRDefault="00C06E1E" w:rsidP="00DE4FDA">
      <w:pPr>
        <w:pStyle w:val="Liststycke"/>
        <w:numPr>
          <w:ilvl w:val="0"/>
          <w:numId w:val="6"/>
        </w:numPr>
      </w:pPr>
      <w:r w:rsidRPr="00056D95">
        <w:t xml:space="preserve">Har era </w:t>
      </w:r>
      <w:r w:rsidR="000557DD" w:rsidRPr="00056D95">
        <w:t>arbetssätt påverkat er</w:t>
      </w:r>
      <w:r w:rsidR="0097790E" w:rsidRPr="00056D95">
        <w:t>a</w:t>
      </w:r>
      <w:r w:rsidR="000557DD" w:rsidRPr="00056D95">
        <w:t xml:space="preserve"> resultat positivt? </w:t>
      </w:r>
      <w:r w:rsidR="00627357" w:rsidRPr="00056D95">
        <w:t>Beskriv i så fall hur.</w:t>
      </w:r>
      <w:r w:rsidR="00DE4FDA" w:rsidRPr="00056D95">
        <w:t xml:space="preserve"> </w:t>
      </w:r>
      <w:r w:rsidR="00825D51" w:rsidRPr="00056D95">
        <w:br/>
      </w:r>
      <w:r w:rsidR="00825D51" w:rsidRPr="00056D95">
        <w:rPr>
          <w:i/>
          <w:iCs/>
        </w:rPr>
        <w:t>Ge gärna exempel på specifika förbättringar eller förändringar som påverkat resultatet</w:t>
      </w:r>
      <w:r w:rsidR="00920FA4" w:rsidRPr="00056D95">
        <w:rPr>
          <w:i/>
          <w:iCs/>
        </w:rPr>
        <w:t xml:space="preserve">. </w:t>
      </w:r>
    </w:p>
    <w:p w14:paraId="59A52F4C" w14:textId="77777777" w:rsidR="00DE4FDA" w:rsidRPr="009B5BD9" w:rsidRDefault="00DE4FDA" w:rsidP="00DE4FDA">
      <w:pPr>
        <w:rPr>
          <w:sz w:val="20"/>
          <w:szCs w:val="20"/>
        </w:rPr>
      </w:pPr>
    </w:p>
    <w:p w14:paraId="754BFA79" w14:textId="7D72EA39" w:rsidR="005D64AD" w:rsidRPr="00D32850" w:rsidRDefault="00920FA4" w:rsidP="00DE4FDA">
      <w:pPr>
        <w:rPr>
          <w:i/>
          <w:iCs/>
        </w:rPr>
      </w:pPr>
      <w:r w:rsidRPr="009B5BD9">
        <w:t xml:space="preserve">Nu är du klar med ansökan </w:t>
      </w:r>
      <w:r w:rsidR="00482331" w:rsidRPr="009B5BD9">
        <w:t>till priset för årets systematiska kvalitetsarbete</w:t>
      </w:r>
      <w:r w:rsidR="006C4848" w:rsidRPr="009B5BD9">
        <w:t>. Kontrollera så att alla frågorna är besvarade innan ansökan skickas in.</w:t>
      </w:r>
      <w:r w:rsidR="009B5BD9" w:rsidRPr="009B5BD9">
        <w:t xml:space="preserve"> När du är klar skicka ansökan till:</w:t>
      </w:r>
      <w:r w:rsidR="00D32850">
        <w:rPr>
          <w:i/>
          <w:iCs/>
        </w:rPr>
        <w:br/>
      </w:r>
      <w:hyperlink r:id="rId12" w:history="1">
        <w:r w:rsidR="00D32850" w:rsidRPr="00255423">
          <w:rPr>
            <w:rStyle w:val="Hyperlnk"/>
          </w:rPr>
          <w:t>verksamhetsutvecklingklk@uppsala.se</w:t>
        </w:r>
      </w:hyperlink>
    </w:p>
    <w:p w14:paraId="249F67AA" w14:textId="77777777" w:rsidR="00D32850" w:rsidRPr="005D64AD" w:rsidRDefault="00D32850" w:rsidP="00DE4FDA"/>
    <w:p w14:paraId="68C87E5E" w14:textId="77777777" w:rsidR="006448C5" w:rsidRPr="009B5BD9" w:rsidRDefault="006448C5" w:rsidP="00DE4FDA">
      <w:pPr>
        <w:rPr>
          <w:i/>
          <w:iCs/>
        </w:rPr>
      </w:pPr>
    </w:p>
    <w:p w14:paraId="3A2AA505" w14:textId="77777777" w:rsidR="00091FBF" w:rsidRPr="00056D95" w:rsidRDefault="00091FBF" w:rsidP="00294AAF">
      <w:pPr>
        <w:rPr>
          <w:i/>
          <w:iCs/>
          <w:color w:val="111111"/>
        </w:rPr>
      </w:pPr>
    </w:p>
    <w:p w14:paraId="11D8BBE4" w14:textId="77777777" w:rsidR="00294AAF" w:rsidRPr="00056D95" w:rsidRDefault="00294AAF">
      <w:pPr>
        <w:spacing w:line="259" w:lineRule="auto"/>
        <w:rPr>
          <w:color w:val="111111"/>
        </w:rPr>
      </w:pPr>
      <w:r w:rsidRPr="00056D95">
        <w:rPr>
          <w:color w:val="111111"/>
        </w:rPr>
        <w:br w:type="page"/>
      </w:r>
    </w:p>
    <w:p w14:paraId="72C10407" w14:textId="77777777" w:rsidR="005B29E6" w:rsidRPr="00056D95" w:rsidRDefault="005B29E6" w:rsidP="008A3FAE">
      <w:pPr>
        <w:pStyle w:val="Liststycke"/>
      </w:pPr>
    </w:p>
    <w:p w14:paraId="175E75A9" w14:textId="5CC202A9" w:rsidR="00DA5DB2" w:rsidRPr="00056D95" w:rsidRDefault="00DA5DB2" w:rsidP="008A3FAE">
      <w:pPr>
        <w:pStyle w:val="Liststycke"/>
      </w:pPr>
    </w:p>
    <w:p w14:paraId="6B4A1EE1" w14:textId="5F3E8EE4" w:rsidR="00DE4FDA" w:rsidRPr="00056D95" w:rsidRDefault="00DE4FDA" w:rsidP="00DE4FDA">
      <w:pPr>
        <w:rPr>
          <w:rFonts w:eastAsiaTheme="majorEastAsia" w:cstheme="majorBidi"/>
          <w:b/>
          <w:sz w:val="30"/>
          <w:szCs w:val="26"/>
        </w:rPr>
      </w:pPr>
      <w:r w:rsidRPr="00056D95">
        <w:rPr>
          <w:rFonts w:eastAsiaTheme="majorEastAsia" w:cstheme="majorBidi"/>
          <w:b/>
          <w:sz w:val="30"/>
          <w:szCs w:val="26"/>
        </w:rPr>
        <w:t xml:space="preserve">Årets </w:t>
      </w:r>
      <w:r w:rsidR="00330A13" w:rsidRPr="00056D95">
        <w:rPr>
          <w:rFonts w:eastAsiaTheme="majorEastAsia" w:cstheme="majorBidi"/>
          <w:b/>
          <w:sz w:val="30"/>
          <w:szCs w:val="26"/>
        </w:rPr>
        <w:t>nyskapande</w:t>
      </w:r>
    </w:p>
    <w:p w14:paraId="158F800C" w14:textId="64433326" w:rsidR="00DE4FDA" w:rsidRPr="00056D95" w:rsidRDefault="00DE4FDA" w:rsidP="00DE4FDA">
      <w:pPr>
        <w:rPr>
          <w:rFonts w:cs="Open Sans"/>
          <w:color w:val="333333"/>
          <w:sz w:val="21"/>
          <w:szCs w:val="21"/>
        </w:rPr>
      </w:pPr>
      <w:r w:rsidRPr="00056D95">
        <w:rPr>
          <w:rFonts w:cs="Open Sans"/>
          <w:color w:val="333333"/>
          <w:sz w:val="21"/>
          <w:szCs w:val="21"/>
        </w:rPr>
        <w:t xml:space="preserve">För att vinna ska verksamheten ha vågat prova något nytt eller hittat nya lösningar på ett problem. Det kan vara något som har förbättrat verksamheten, ökat effektiviteten eller något som gjort arbetet enklare. Det kan vara både stora och små förändringar, vardagsförbättringar eller ett nytt sätt att lösa ett problem. </w:t>
      </w:r>
    </w:p>
    <w:p w14:paraId="3D300BD3" w14:textId="77777777" w:rsidR="00DE4FDA" w:rsidRPr="00056D95" w:rsidRDefault="00DE4FDA" w:rsidP="00DE4FDA">
      <w:pPr>
        <w:rPr>
          <w:rFonts w:cs="Open Sans"/>
          <w:color w:val="333333"/>
          <w:sz w:val="21"/>
          <w:szCs w:val="21"/>
        </w:rPr>
      </w:pPr>
    </w:p>
    <w:p w14:paraId="3AE52483" w14:textId="607793EF" w:rsidR="00592093" w:rsidRPr="00056D95" w:rsidRDefault="00654AD9" w:rsidP="00DE4FDA">
      <w:pPr>
        <w:pStyle w:val="Liststycke"/>
        <w:numPr>
          <w:ilvl w:val="0"/>
          <w:numId w:val="13"/>
        </w:numPr>
      </w:pPr>
      <w:r w:rsidRPr="00056D95">
        <w:t>Vad är det nya som skapats eller utvecklats</w:t>
      </w:r>
      <w:r w:rsidR="00E97D94">
        <w:t>?</w:t>
      </w:r>
    </w:p>
    <w:p w14:paraId="0CBD8B3E" w14:textId="77777777" w:rsidR="00592093" w:rsidRPr="00056D95" w:rsidRDefault="00592093" w:rsidP="00416F91">
      <w:pPr>
        <w:pStyle w:val="Liststycke"/>
      </w:pPr>
    </w:p>
    <w:p w14:paraId="1B3F2A71" w14:textId="77777777" w:rsidR="00416F91" w:rsidRPr="00056D95" w:rsidRDefault="00416F91" w:rsidP="00416F91">
      <w:pPr>
        <w:pStyle w:val="Liststycke"/>
      </w:pPr>
    </w:p>
    <w:p w14:paraId="2A51310B" w14:textId="7F765F31" w:rsidR="00DE4FDA" w:rsidRPr="00056D95" w:rsidRDefault="00DE4FDA" w:rsidP="002F2A50">
      <w:pPr>
        <w:pStyle w:val="Liststycke"/>
        <w:numPr>
          <w:ilvl w:val="0"/>
          <w:numId w:val="13"/>
        </w:numPr>
      </w:pPr>
      <w:r w:rsidRPr="00056D95">
        <w:t>Beskriv vad</w:t>
      </w:r>
      <w:r w:rsidR="00C13D7A" w:rsidRPr="00056D95">
        <w:t xml:space="preserve"> ert </w:t>
      </w:r>
      <w:proofErr w:type="spellStart"/>
      <w:r w:rsidR="00C13D7A" w:rsidRPr="00056D95">
        <w:t>nytänk</w:t>
      </w:r>
      <w:proofErr w:type="spellEnd"/>
      <w:r w:rsidR="00C13D7A" w:rsidRPr="00056D95">
        <w:t xml:space="preserve"> </w:t>
      </w:r>
      <w:r w:rsidRPr="00056D95">
        <w:t>bidragit till och vilka resultat som uppnåtts.</w:t>
      </w:r>
    </w:p>
    <w:p w14:paraId="07D34D23" w14:textId="77777777" w:rsidR="00DE4FDA" w:rsidRPr="00056D95" w:rsidRDefault="00DE4FDA" w:rsidP="00DE4FDA">
      <w:pPr>
        <w:pStyle w:val="Liststycke"/>
        <w:rPr>
          <w:sz w:val="20"/>
          <w:szCs w:val="20"/>
        </w:rPr>
      </w:pPr>
    </w:p>
    <w:p w14:paraId="5042FEE5" w14:textId="77777777" w:rsidR="00DE4FDA" w:rsidRPr="00056D95" w:rsidRDefault="00DE4FDA" w:rsidP="00DE4FDA">
      <w:pPr>
        <w:pStyle w:val="Liststycke"/>
        <w:rPr>
          <w:sz w:val="20"/>
          <w:szCs w:val="20"/>
        </w:rPr>
      </w:pPr>
    </w:p>
    <w:p w14:paraId="35398676" w14:textId="77777777" w:rsidR="00DE4FDA" w:rsidRPr="00056D95" w:rsidRDefault="00DE4FDA" w:rsidP="00DE4FDA">
      <w:pPr>
        <w:pStyle w:val="Liststycke"/>
        <w:numPr>
          <w:ilvl w:val="0"/>
          <w:numId w:val="13"/>
        </w:numPr>
        <w:rPr>
          <w:rFonts w:cs="Open Sans"/>
          <w:color w:val="333333"/>
          <w:sz w:val="21"/>
          <w:szCs w:val="21"/>
        </w:rPr>
      </w:pPr>
      <w:r w:rsidRPr="00056D95">
        <w:t>På vilket sätt har förbättringen gjort nytta och för vilka?</w:t>
      </w:r>
    </w:p>
    <w:p w14:paraId="7AE82C96" w14:textId="77777777" w:rsidR="00DE4FDA" w:rsidRPr="00056D95" w:rsidRDefault="00DE4FDA" w:rsidP="00DE4FDA">
      <w:pPr>
        <w:rPr>
          <w:rFonts w:cs="Open Sans"/>
          <w:color w:val="333333"/>
          <w:sz w:val="21"/>
          <w:szCs w:val="21"/>
        </w:rPr>
      </w:pPr>
    </w:p>
    <w:p w14:paraId="380380E3" w14:textId="77777777" w:rsidR="00DE4FDA" w:rsidRPr="00056D95" w:rsidRDefault="00DE4FDA" w:rsidP="00DE4FDA">
      <w:pPr>
        <w:rPr>
          <w:rFonts w:cs="Open Sans"/>
          <w:color w:val="333333"/>
          <w:sz w:val="21"/>
          <w:szCs w:val="21"/>
        </w:rPr>
      </w:pPr>
    </w:p>
    <w:p w14:paraId="79744AD2" w14:textId="7D64A29D" w:rsidR="00DE4FDA" w:rsidRPr="00056D95" w:rsidRDefault="00256D59" w:rsidP="00DE4FDA">
      <w:pPr>
        <w:pStyle w:val="Liststycke"/>
        <w:numPr>
          <w:ilvl w:val="0"/>
          <w:numId w:val="13"/>
        </w:numPr>
        <w:rPr>
          <w:rFonts w:cs="Open Sans"/>
          <w:color w:val="333333"/>
          <w:sz w:val="21"/>
          <w:szCs w:val="21"/>
        </w:rPr>
      </w:pPr>
      <w:r w:rsidRPr="00056D95">
        <w:t>Har ni samarbetat med andra aktörer (intern eller externt</w:t>
      </w:r>
      <w:r w:rsidR="00850004" w:rsidRPr="00056D95">
        <w:t>) eller med målgruppen i ert nyskapande arbete? Beskriv i så fall hur ni samarbetat?</w:t>
      </w:r>
    </w:p>
    <w:p w14:paraId="00411B53" w14:textId="77777777" w:rsidR="005B29E6" w:rsidRPr="00056D95" w:rsidRDefault="005B29E6" w:rsidP="008A3FAE">
      <w:pPr>
        <w:pStyle w:val="Liststycke"/>
      </w:pPr>
    </w:p>
    <w:p w14:paraId="3284D754" w14:textId="77777777" w:rsidR="00AE6DD7" w:rsidRDefault="00AE6DD7" w:rsidP="006448C5">
      <w:pPr>
        <w:rPr>
          <w:rFonts w:cs="Open Sans"/>
          <w:color w:val="333333"/>
          <w:sz w:val="21"/>
          <w:szCs w:val="21"/>
        </w:rPr>
      </w:pPr>
    </w:p>
    <w:p w14:paraId="797ABBD4" w14:textId="77777777" w:rsidR="006448C5" w:rsidRDefault="006448C5" w:rsidP="006448C5">
      <w:pPr>
        <w:rPr>
          <w:rFonts w:cs="Open Sans"/>
          <w:color w:val="333333"/>
          <w:sz w:val="21"/>
          <w:szCs w:val="21"/>
        </w:rPr>
      </w:pPr>
    </w:p>
    <w:p w14:paraId="2324ECF5" w14:textId="77777777" w:rsidR="006448C5" w:rsidRPr="006448C5" w:rsidRDefault="006448C5" w:rsidP="006448C5">
      <w:pPr>
        <w:rPr>
          <w:sz w:val="20"/>
          <w:szCs w:val="20"/>
        </w:rPr>
      </w:pPr>
    </w:p>
    <w:p w14:paraId="0EE8F511" w14:textId="1917EE4F" w:rsidR="006448C5" w:rsidRDefault="006448C5" w:rsidP="006448C5">
      <w:r w:rsidRPr="009B5BD9">
        <w:t xml:space="preserve">Nu är du klar med ansökan till priset för årets </w:t>
      </w:r>
      <w:r w:rsidR="00703A35">
        <w:t>nyskapande</w:t>
      </w:r>
      <w:r w:rsidR="0026604A">
        <w:t>. K</w:t>
      </w:r>
      <w:r w:rsidRPr="009B5BD9">
        <w:t>ontrollera så att alla frågorna är besvarade innan ansökan skickas in. När du är klar skicka ansökan till:</w:t>
      </w:r>
      <w:r>
        <w:rPr>
          <w:i/>
          <w:iCs/>
        </w:rPr>
        <w:br/>
      </w:r>
      <w:hyperlink r:id="rId13" w:history="1">
        <w:r w:rsidR="005D64AD" w:rsidRPr="00255423">
          <w:rPr>
            <w:rStyle w:val="Hyperlnk"/>
          </w:rPr>
          <w:t>verksamhetsutvecklingklk@uppsala.se</w:t>
        </w:r>
      </w:hyperlink>
    </w:p>
    <w:p w14:paraId="3CA15BA6" w14:textId="77777777" w:rsidR="005D64AD" w:rsidRDefault="005D64AD" w:rsidP="006448C5"/>
    <w:p w14:paraId="3EA6CE27" w14:textId="77777777" w:rsidR="00F066C0" w:rsidRDefault="00F066C0" w:rsidP="006448C5"/>
    <w:p w14:paraId="3DE23809" w14:textId="7D0ED366" w:rsidR="006448C5" w:rsidRPr="00056D95" w:rsidRDefault="006448C5" w:rsidP="007305D1">
      <w:pPr>
        <w:rPr>
          <w:i/>
          <w:iCs/>
        </w:rPr>
      </w:pPr>
    </w:p>
    <w:p w14:paraId="0F1A02A6" w14:textId="77777777" w:rsidR="00AE6DD7" w:rsidRPr="00056D95" w:rsidRDefault="00AE6DD7" w:rsidP="00DD01B7">
      <w:pPr>
        <w:pStyle w:val="Liststycke"/>
        <w:rPr>
          <w:sz w:val="20"/>
          <w:szCs w:val="20"/>
        </w:rPr>
      </w:pPr>
    </w:p>
    <w:p w14:paraId="3DF0B070" w14:textId="79B17CD8" w:rsidR="00772D01" w:rsidRPr="00056D95" w:rsidRDefault="00772D01" w:rsidP="00DD01B7">
      <w:pPr>
        <w:pStyle w:val="Liststycke"/>
        <w:rPr>
          <w:rFonts w:cs="Open Sans"/>
          <w:color w:val="333333"/>
          <w:sz w:val="21"/>
          <w:szCs w:val="21"/>
        </w:rPr>
      </w:pPr>
    </w:p>
    <w:p w14:paraId="1638AE41" w14:textId="77777777" w:rsidR="00E47648" w:rsidRPr="00056D95" w:rsidRDefault="00E47648" w:rsidP="00011592">
      <w:pPr>
        <w:rPr>
          <w:rFonts w:cs="Open Sans"/>
          <w:color w:val="333333"/>
          <w:sz w:val="21"/>
          <w:szCs w:val="21"/>
        </w:rPr>
      </w:pPr>
    </w:p>
    <w:p w14:paraId="66E22D45" w14:textId="77777777" w:rsidR="00E47648" w:rsidRPr="00056D95" w:rsidRDefault="00E47648" w:rsidP="00011592">
      <w:pPr>
        <w:rPr>
          <w:rFonts w:cs="Open Sans"/>
          <w:color w:val="333333"/>
          <w:sz w:val="21"/>
          <w:szCs w:val="21"/>
        </w:rPr>
      </w:pPr>
    </w:p>
    <w:p w14:paraId="7825641C" w14:textId="77777777" w:rsidR="00E47648" w:rsidRPr="00056D95" w:rsidRDefault="00E47648" w:rsidP="00011592">
      <w:pPr>
        <w:rPr>
          <w:rFonts w:cs="Open Sans"/>
          <w:color w:val="333333"/>
          <w:sz w:val="21"/>
          <w:szCs w:val="21"/>
        </w:rPr>
      </w:pPr>
    </w:p>
    <w:p w14:paraId="4155A616" w14:textId="2B34BC17" w:rsidR="00193421" w:rsidRPr="00056D95" w:rsidRDefault="00074041" w:rsidP="00011592">
      <w:pPr>
        <w:rPr>
          <w:rFonts w:cs="Open Sans"/>
          <w:color w:val="333333"/>
          <w:sz w:val="21"/>
          <w:szCs w:val="21"/>
        </w:rPr>
      </w:pPr>
      <w:r w:rsidRPr="00056D95">
        <w:rPr>
          <w:rFonts w:cs="Open Sans"/>
          <w:color w:val="333333"/>
          <w:sz w:val="21"/>
          <w:szCs w:val="21"/>
        </w:rPr>
        <w:br/>
      </w:r>
      <w:r w:rsidRPr="00056D95">
        <w:rPr>
          <w:rFonts w:cs="Open Sans"/>
          <w:color w:val="333333"/>
          <w:sz w:val="21"/>
          <w:szCs w:val="21"/>
        </w:rPr>
        <w:br/>
      </w:r>
    </w:p>
    <w:p w14:paraId="34F9DF36" w14:textId="77777777" w:rsidR="00193421" w:rsidRPr="00056D95" w:rsidRDefault="00193421" w:rsidP="00011592"/>
    <w:p w14:paraId="7DB81C2D" w14:textId="77777777" w:rsidR="00193421" w:rsidRPr="00056D95" w:rsidRDefault="00193421" w:rsidP="00011592"/>
    <w:p w14:paraId="653D7AA8" w14:textId="77777777" w:rsidR="00193421" w:rsidRPr="00056D95" w:rsidRDefault="00193421" w:rsidP="00011592"/>
    <w:sectPr w:rsidR="00193421" w:rsidRPr="00056D95" w:rsidSect="006A42AA">
      <w:headerReference w:type="default" r:id="rId14"/>
      <w:headerReference w:type="first" r:id="rId15"/>
      <w:footerReference w:type="first" r:id="rId16"/>
      <w:type w:val="continuous"/>
      <w:pgSz w:w="11906" w:h="16838" w:code="9"/>
      <w:pgMar w:top="1134" w:right="1701" w:bottom="851" w:left="2552"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BCFC" w14:textId="77777777" w:rsidR="006A42AA" w:rsidRDefault="006A42AA" w:rsidP="001250E9">
      <w:r>
        <w:separator/>
      </w:r>
    </w:p>
  </w:endnote>
  <w:endnote w:type="continuationSeparator" w:id="0">
    <w:p w14:paraId="49190D78" w14:textId="77777777" w:rsidR="006A42AA" w:rsidRDefault="006A42AA" w:rsidP="001250E9">
      <w:r>
        <w:continuationSeparator/>
      </w:r>
    </w:p>
  </w:endnote>
  <w:endnote w:type="continuationNotice" w:id="1">
    <w:p w14:paraId="1FC5A367" w14:textId="77777777" w:rsidR="006A42AA" w:rsidRDefault="006A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embedRegular r:id="rId1" w:fontKey="{C05B5D2C-008F-4563-9949-DF4366F7F8E1}"/>
    <w:embedBold r:id="rId2" w:fontKey="{B547FF44-AB38-452E-B962-6D8BF971258E}"/>
    <w:embedItalic r:id="rId3" w:fontKey="{E62AF534-309F-4820-AFBD-2D400CCD64BD}"/>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embedRegular r:id="rId4" w:subsetted="1" w:fontKey="{7483DA00-BA3A-462C-8235-DE6822B65216}"/>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embedRegular r:id="rId5" w:subsetted="1" w:fontKey="{C3B89714-820B-44DC-8C9A-BAC79792C2CF}"/>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embedRegular r:id="rId6" w:subsetted="1" w:fontKey="{9CF1096D-DA14-4699-80E2-A2F3AAC1E422}"/>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topFromText="567" w:horzAnchor="page" w:tblpX="852"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9034A3" w:rsidRPr="00703A35" w14:paraId="27273115" w14:textId="77777777" w:rsidTr="00B417A0">
      <w:tc>
        <w:tcPr>
          <w:tcW w:w="10490" w:type="dxa"/>
          <w:vAlign w:val="bottom"/>
        </w:tcPr>
        <w:p w14:paraId="578E8F70" w14:textId="77777777" w:rsidR="009034A3" w:rsidRDefault="009034A3" w:rsidP="00251005">
          <w:pPr>
            <w:pStyle w:val="Ledtext"/>
          </w:pPr>
          <w:r>
            <w:t>Postadress: Uppsala kommun, kommunledningskontoret, 753 75 Uppsala</w:t>
          </w:r>
        </w:p>
        <w:p w14:paraId="13219C20" w14:textId="77777777" w:rsidR="009034A3" w:rsidRDefault="009034A3" w:rsidP="00251005">
          <w:pPr>
            <w:pStyle w:val="Ledtext"/>
          </w:pPr>
          <w:r>
            <w:t>Telefon: 018-727 00 00</w:t>
          </w:r>
        </w:p>
        <w:p w14:paraId="0B6F2256" w14:textId="77777777" w:rsidR="009034A3" w:rsidRPr="00AE0689" w:rsidRDefault="009034A3" w:rsidP="00251005">
          <w:pPr>
            <w:pStyle w:val="Ledtext"/>
            <w:rPr>
              <w:lang w:val="en-US"/>
            </w:rPr>
          </w:pPr>
          <w:r w:rsidRPr="00AE0689">
            <w:rPr>
              <w:lang w:val="en-US"/>
            </w:rPr>
            <w:t>E-post: kommunledningskontoret@uppsala.se</w:t>
          </w:r>
        </w:p>
        <w:p w14:paraId="41850540" w14:textId="77777777" w:rsidR="009034A3" w:rsidRPr="009034A3" w:rsidRDefault="009034A3" w:rsidP="00251005">
          <w:pPr>
            <w:pStyle w:val="Ledtext"/>
            <w:rPr>
              <w:lang w:val="en-US"/>
            </w:rPr>
          </w:pPr>
          <w:r w:rsidRPr="009034A3">
            <w:rPr>
              <w:lang w:val="en-US"/>
            </w:rPr>
            <w:t>www.uppsala.se</w:t>
          </w:r>
        </w:p>
      </w:tc>
    </w:tr>
  </w:tbl>
  <w:p w14:paraId="2592BB63" w14:textId="77777777" w:rsidR="009034A3" w:rsidRPr="009034A3" w:rsidRDefault="009034A3" w:rsidP="009940F7">
    <w:pPr>
      <w:pStyle w:val="Ledtex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C6A3" w14:textId="77777777" w:rsidR="006A42AA" w:rsidRDefault="006A42AA" w:rsidP="001250E9">
      <w:r>
        <w:separator/>
      </w:r>
    </w:p>
  </w:footnote>
  <w:footnote w:type="continuationSeparator" w:id="0">
    <w:p w14:paraId="7F15583E" w14:textId="77777777" w:rsidR="006A42AA" w:rsidRDefault="006A42AA" w:rsidP="001250E9">
      <w:r>
        <w:continuationSeparator/>
      </w:r>
    </w:p>
  </w:footnote>
  <w:footnote w:type="continuationNotice" w:id="1">
    <w:p w14:paraId="72A16F32" w14:textId="77777777" w:rsidR="006A42AA" w:rsidRDefault="006A4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75F8" w14:textId="77777777" w:rsidR="009034A3" w:rsidRDefault="009034A3" w:rsidP="003425F5">
    <w:pPr>
      <w:pStyle w:val="Ledtext"/>
      <w:ind w:right="-852"/>
      <w:jc w:val="right"/>
    </w:pP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975998">
      <w:rPr>
        <w:noProof/>
      </w:rPr>
      <w:t>1</w:t>
    </w:r>
    <w:r>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D4C" w14:textId="77777777" w:rsidR="009034A3" w:rsidRDefault="00F0202F" w:rsidP="003425F5">
    <w:pPr>
      <w:pStyle w:val="Sidhuvud"/>
      <w:tabs>
        <w:tab w:val="clear" w:pos="4536"/>
        <w:tab w:val="clear" w:pos="9072"/>
      </w:tabs>
      <w:ind w:right="-852"/>
      <w:jc w:val="right"/>
    </w:pPr>
    <w:r>
      <w:rPr>
        <w:noProof/>
        <w:sz w:val="18"/>
        <w:lang w:eastAsia="sv-SE"/>
      </w:rPr>
      <w:drawing>
        <wp:anchor distT="0" distB="0" distL="114300" distR="114300" simplePos="0" relativeHeight="251658240" behindDoc="1" locked="0" layoutInCell="1" allowOverlap="1" wp14:anchorId="78B98BB6" wp14:editId="0131B48A">
          <wp:simplePos x="0" y="0"/>
          <wp:positionH relativeFrom="column">
            <wp:posOffset>-1170305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rPr>
        <w:sz w:val="18"/>
      </w:rPr>
      <w:t xml:space="preserve">Sida </w:t>
    </w:r>
    <w:r w:rsidR="009034A3" w:rsidRPr="00FD4AF0">
      <w:rPr>
        <w:sz w:val="18"/>
      </w:rPr>
      <w:fldChar w:fldCharType="begin"/>
    </w:r>
    <w:r w:rsidR="009034A3" w:rsidRPr="00FD4AF0">
      <w:rPr>
        <w:sz w:val="18"/>
      </w:rPr>
      <w:instrText xml:space="preserve"> PAGE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 xml:space="preserve"> (</w:t>
    </w:r>
    <w:r w:rsidR="009034A3" w:rsidRPr="00FD4AF0">
      <w:rPr>
        <w:sz w:val="18"/>
      </w:rPr>
      <w:fldChar w:fldCharType="begin"/>
    </w:r>
    <w:r w:rsidR="009034A3" w:rsidRPr="00FD4AF0">
      <w:rPr>
        <w:sz w:val="18"/>
      </w:rPr>
      <w:instrText xml:space="preserve"> NUMPAGES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5ED"/>
    <w:multiLevelType w:val="hybridMultilevel"/>
    <w:tmpl w:val="CB88A774"/>
    <w:lvl w:ilvl="0" w:tplc="A97208D6">
      <w:start w:val="1"/>
      <w:numFmt w:val="decimal"/>
      <w:lvlText w:val="%1."/>
      <w:lvlJc w:val="left"/>
      <w:pPr>
        <w:ind w:left="720" w:hanging="360"/>
      </w:pPr>
      <w:rPr>
        <w:rFonts w:ascii="Source Sans Pro" w:eastAsiaTheme="minorHAnsi" w:hAnsi="Source Sans Pro"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803A79"/>
    <w:multiLevelType w:val="hybridMultilevel"/>
    <w:tmpl w:val="2BB66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23258BD"/>
    <w:multiLevelType w:val="hybridMultilevel"/>
    <w:tmpl w:val="DDEEA4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603FEC"/>
    <w:multiLevelType w:val="hybridMultilevel"/>
    <w:tmpl w:val="5CDCD9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6B4FC1"/>
    <w:multiLevelType w:val="hybridMultilevel"/>
    <w:tmpl w:val="5C6629B6"/>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6" w15:restartNumberingAfterBreak="0">
    <w:nsid w:val="3C623774"/>
    <w:multiLevelType w:val="hybridMultilevel"/>
    <w:tmpl w:val="46E4F80E"/>
    <w:lvl w:ilvl="0" w:tplc="0E2628A2">
      <w:start w:val="1"/>
      <w:numFmt w:val="decimal"/>
      <w:lvlText w:val="%1."/>
      <w:lvlJc w:val="left"/>
      <w:pPr>
        <w:ind w:left="1080" w:hanging="360"/>
      </w:pPr>
      <w:rPr>
        <w:rFonts w:eastAsiaTheme="minorHAnsi" w:cs="Calibri" w:hint="default"/>
        <w:b w:val="0"/>
        <w:color w:val="000000"/>
        <w:sz w:val="2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411F7790"/>
    <w:multiLevelType w:val="hybridMultilevel"/>
    <w:tmpl w:val="849AAE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AAD0E95"/>
    <w:multiLevelType w:val="hybridMultilevel"/>
    <w:tmpl w:val="0A56E6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7727B5C"/>
    <w:multiLevelType w:val="hybridMultilevel"/>
    <w:tmpl w:val="63DA32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D781049"/>
    <w:multiLevelType w:val="hybridMultilevel"/>
    <w:tmpl w:val="C582947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3BB4AB9"/>
    <w:multiLevelType w:val="hybridMultilevel"/>
    <w:tmpl w:val="515A70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6794EB8"/>
    <w:multiLevelType w:val="hybridMultilevel"/>
    <w:tmpl w:val="1842F7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8813208"/>
    <w:multiLevelType w:val="hybridMultilevel"/>
    <w:tmpl w:val="6B3EB4DA"/>
    <w:lvl w:ilvl="0" w:tplc="8D02EB22">
      <w:start w:val="1"/>
      <w:numFmt w:val="decimal"/>
      <w:lvlText w:val="%1."/>
      <w:lvlJc w:val="left"/>
      <w:pPr>
        <w:ind w:left="720" w:hanging="36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97641188">
    <w:abstractNumId w:val="11"/>
  </w:num>
  <w:num w:numId="2" w16cid:durableId="1548685653">
    <w:abstractNumId w:val="15"/>
  </w:num>
  <w:num w:numId="3" w16cid:durableId="1653555637">
    <w:abstractNumId w:val="5"/>
  </w:num>
  <w:num w:numId="4" w16cid:durableId="1255018651">
    <w:abstractNumId w:val="0"/>
  </w:num>
  <w:num w:numId="5" w16cid:durableId="2019697999">
    <w:abstractNumId w:val="13"/>
  </w:num>
  <w:num w:numId="6" w16cid:durableId="1546870522">
    <w:abstractNumId w:val="14"/>
  </w:num>
  <w:num w:numId="7" w16cid:durableId="1666279024">
    <w:abstractNumId w:val="1"/>
  </w:num>
  <w:num w:numId="8" w16cid:durableId="1907110371">
    <w:abstractNumId w:val="6"/>
  </w:num>
  <w:num w:numId="9" w16cid:durableId="1526989400">
    <w:abstractNumId w:val="12"/>
  </w:num>
  <w:num w:numId="10" w16cid:durableId="1002123147">
    <w:abstractNumId w:val="3"/>
  </w:num>
  <w:num w:numId="11" w16cid:durableId="1873567747">
    <w:abstractNumId w:val="4"/>
  </w:num>
  <w:num w:numId="12" w16cid:durableId="55402497">
    <w:abstractNumId w:val="10"/>
  </w:num>
  <w:num w:numId="13" w16cid:durableId="127865469">
    <w:abstractNumId w:val="2"/>
  </w:num>
  <w:num w:numId="14" w16cid:durableId="1607225206">
    <w:abstractNumId w:val="7"/>
  </w:num>
  <w:num w:numId="15" w16cid:durableId="803543728">
    <w:abstractNumId w:val="8"/>
  </w:num>
  <w:num w:numId="16" w16cid:durableId="1301502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AF"/>
    <w:rsid w:val="000000E4"/>
    <w:rsid w:val="00000219"/>
    <w:rsid w:val="00003345"/>
    <w:rsid w:val="0000484B"/>
    <w:rsid w:val="00011592"/>
    <w:rsid w:val="000118C7"/>
    <w:rsid w:val="000157AF"/>
    <w:rsid w:val="00022B36"/>
    <w:rsid w:val="00023129"/>
    <w:rsid w:val="000262BF"/>
    <w:rsid w:val="00030ED9"/>
    <w:rsid w:val="00030F50"/>
    <w:rsid w:val="000312A1"/>
    <w:rsid w:val="00031D0A"/>
    <w:rsid w:val="000338B5"/>
    <w:rsid w:val="00033A00"/>
    <w:rsid w:val="00033CB7"/>
    <w:rsid w:val="00037D10"/>
    <w:rsid w:val="00040842"/>
    <w:rsid w:val="000419DE"/>
    <w:rsid w:val="000460F0"/>
    <w:rsid w:val="00046B4F"/>
    <w:rsid w:val="00046EF3"/>
    <w:rsid w:val="00050707"/>
    <w:rsid w:val="00052174"/>
    <w:rsid w:val="0005471E"/>
    <w:rsid w:val="000557DD"/>
    <w:rsid w:val="000563E5"/>
    <w:rsid w:val="00056D95"/>
    <w:rsid w:val="00057A06"/>
    <w:rsid w:val="00061314"/>
    <w:rsid w:val="00064030"/>
    <w:rsid w:val="00064DE1"/>
    <w:rsid w:val="000739B6"/>
    <w:rsid w:val="00073EE0"/>
    <w:rsid w:val="00074041"/>
    <w:rsid w:val="00075396"/>
    <w:rsid w:val="000762A7"/>
    <w:rsid w:val="00077288"/>
    <w:rsid w:val="000833C3"/>
    <w:rsid w:val="00084061"/>
    <w:rsid w:val="0008409F"/>
    <w:rsid w:val="000858EA"/>
    <w:rsid w:val="000864EF"/>
    <w:rsid w:val="00086D6F"/>
    <w:rsid w:val="00091FBF"/>
    <w:rsid w:val="000965DA"/>
    <w:rsid w:val="000A17B8"/>
    <w:rsid w:val="000A2B9C"/>
    <w:rsid w:val="000A4751"/>
    <w:rsid w:val="000B2E22"/>
    <w:rsid w:val="000B3083"/>
    <w:rsid w:val="000B4792"/>
    <w:rsid w:val="000B5A86"/>
    <w:rsid w:val="000B6189"/>
    <w:rsid w:val="000C1B6F"/>
    <w:rsid w:val="000C43A0"/>
    <w:rsid w:val="000C4FEA"/>
    <w:rsid w:val="000C6161"/>
    <w:rsid w:val="000C69AF"/>
    <w:rsid w:val="000D0697"/>
    <w:rsid w:val="000D1F2E"/>
    <w:rsid w:val="000E0571"/>
    <w:rsid w:val="000E2BA8"/>
    <w:rsid w:val="000E752A"/>
    <w:rsid w:val="000F2A5F"/>
    <w:rsid w:val="000F41DF"/>
    <w:rsid w:val="00100D4E"/>
    <w:rsid w:val="0010205E"/>
    <w:rsid w:val="001025D6"/>
    <w:rsid w:val="00103F7C"/>
    <w:rsid w:val="00104252"/>
    <w:rsid w:val="00107463"/>
    <w:rsid w:val="00110444"/>
    <w:rsid w:val="0011512F"/>
    <w:rsid w:val="00117EDB"/>
    <w:rsid w:val="001250E9"/>
    <w:rsid w:val="00126432"/>
    <w:rsid w:val="001326FE"/>
    <w:rsid w:val="0014056E"/>
    <w:rsid w:val="0014068A"/>
    <w:rsid w:val="001578CC"/>
    <w:rsid w:val="00160125"/>
    <w:rsid w:val="00163EAC"/>
    <w:rsid w:val="00167322"/>
    <w:rsid w:val="00172240"/>
    <w:rsid w:val="00173FE0"/>
    <w:rsid w:val="00174ADF"/>
    <w:rsid w:val="00175D48"/>
    <w:rsid w:val="0019026F"/>
    <w:rsid w:val="00191418"/>
    <w:rsid w:val="0019167C"/>
    <w:rsid w:val="00192A43"/>
    <w:rsid w:val="00193421"/>
    <w:rsid w:val="001963F8"/>
    <w:rsid w:val="001A4C0C"/>
    <w:rsid w:val="001A5F85"/>
    <w:rsid w:val="001A6588"/>
    <w:rsid w:val="001B0931"/>
    <w:rsid w:val="001B0CEF"/>
    <w:rsid w:val="001B179D"/>
    <w:rsid w:val="001D3A47"/>
    <w:rsid w:val="001D5C2E"/>
    <w:rsid w:val="001D6D6B"/>
    <w:rsid w:val="001E2574"/>
    <w:rsid w:val="001E4AF9"/>
    <w:rsid w:val="001E6D37"/>
    <w:rsid w:val="001F1CAB"/>
    <w:rsid w:val="001F398F"/>
    <w:rsid w:val="001F5CE0"/>
    <w:rsid w:val="001F6D3F"/>
    <w:rsid w:val="001F6EB2"/>
    <w:rsid w:val="001F7082"/>
    <w:rsid w:val="001F7BDE"/>
    <w:rsid w:val="00206884"/>
    <w:rsid w:val="0022279A"/>
    <w:rsid w:val="00230661"/>
    <w:rsid w:val="00230E18"/>
    <w:rsid w:val="00232E1D"/>
    <w:rsid w:val="00237E52"/>
    <w:rsid w:val="0024132E"/>
    <w:rsid w:val="002476BF"/>
    <w:rsid w:val="00247D6B"/>
    <w:rsid w:val="00251005"/>
    <w:rsid w:val="00254176"/>
    <w:rsid w:val="00255F17"/>
    <w:rsid w:val="00256D59"/>
    <w:rsid w:val="00262550"/>
    <w:rsid w:val="0026604A"/>
    <w:rsid w:val="002710BE"/>
    <w:rsid w:val="0027195B"/>
    <w:rsid w:val="00272F93"/>
    <w:rsid w:val="00273D56"/>
    <w:rsid w:val="00274989"/>
    <w:rsid w:val="00276578"/>
    <w:rsid w:val="00287443"/>
    <w:rsid w:val="00291E31"/>
    <w:rsid w:val="00293E18"/>
    <w:rsid w:val="00294AAF"/>
    <w:rsid w:val="002967A9"/>
    <w:rsid w:val="002A3F20"/>
    <w:rsid w:val="002B2CA4"/>
    <w:rsid w:val="002B41A9"/>
    <w:rsid w:val="002B78EB"/>
    <w:rsid w:val="002C48A2"/>
    <w:rsid w:val="002D080F"/>
    <w:rsid w:val="002E4C64"/>
    <w:rsid w:val="002E618F"/>
    <w:rsid w:val="002F066C"/>
    <w:rsid w:val="002F2A50"/>
    <w:rsid w:val="002F329B"/>
    <w:rsid w:val="002F3384"/>
    <w:rsid w:val="002F6051"/>
    <w:rsid w:val="002F7528"/>
    <w:rsid w:val="00300D1E"/>
    <w:rsid w:val="003105B1"/>
    <w:rsid w:val="0031550D"/>
    <w:rsid w:val="00326AA7"/>
    <w:rsid w:val="00330A13"/>
    <w:rsid w:val="0034094F"/>
    <w:rsid w:val="003425F5"/>
    <w:rsid w:val="003447CE"/>
    <w:rsid w:val="00344B1D"/>
    <w:rsid w:val="00346CD6"/>
    <w:rsid w:val="00351BBA"/>
    <w:rsid w:val="00352D6B"/>
    <w:rsid w:val="0035665D"/>
    <w:rsid w:val="003651A6"/>
    <w:rsid w:val="003651FB"/>
    <w:rsid w:val="003735C5"/>
    <w:rsid w:val="0037467C"/>
    <w:rsid w:val="003758DA"/>
    <w:rsid w:val="0038009E"/>
    <w:rsid w:val="003817CE"/>
    <w:rsid w:val="003818DD"/>
    <w:rsid w:val="00381E59"/>
    <w:rsid w:val="0038497D"/>
    <w:rsid w:val="00385286"/>
    <w:rsid w:val="00387FA5"/>
    <w:rsid w:val="003A0DB1"/>
    <w:rsid w:val="003A7F4A"/>
    <w:rsid w:val="003B14A6"/>
    <w:rsid w:val="003C057B"/>
    <w:rsid w:val="003C663B"/>
    <w:rsid w:val="003D2AF8"/>
    <w:rsid w:val="003D3EB3"/>
    <w:rsid w:val="003D4A53"/>
    <w:rsid w:val="003D58D3"/>
    <w:rsid w:val="003D7F8C"/>
    <w:rsid w:val="003E148E"/>
    <w:rsid w:val="003E6A8D"/>
    <w:rsid w:val="003E7776"/>
    <w:rsid w:val="003F21E4"/>
    <w:rsid w:val="003F2952"/>
    <w:rsid w:val="003F4E34"/>
    <w:rsid w:val="00402B95"/>
    <w:rsid w:val="004032A4"/>
    <w:rsid w:val="004065CF"/>
    <w:rsid w:val="00410439"/>
    <w:rsid w:val="004109E6"/>
    <w:rsid w:val="00410F68"/>
    <w:rsid w:val="004163DE"/>
    <w:rsid w:val="00416F91"/>
    <w:rsid w:val="00423E37"/>
    <w:rsid w:val="004257AB"/>
    <w:rsid w:val="00435F7A"/>
    <w:rsid w:val="00437384"/>
    <w:rsid w:val="004441D9"/>
    <w:rsid w:val="0044433E"/>
    <w:rsid w:val="0044731A"/>
    <w:rsid w:val="0045585F"/>
    <w:rsid w:val="004631AC"/>
    <w:rsid w:val="00466503"/>
    <w:rsid w:val="004769B3"/>
    <w:rsid w:val="00482331"/>
    <w:rsid w:val="004A05A3"/>
    <w:rsid w:val="004A0B92"/>
    <w:rsid w:val="004A3B1F"/>
    <w:rsid w:val="004A60F2"/>
    <w:rsid w:val="004A721A"/>
    <w:rsid w:val="004B5790"/>
    <w:rsid w:val="004C1ECE"/>
    <w:rsid w:val="004C20FA"/>
    <w:rsid w:val="004C5B04"/>
    <w:rsid w:val="004D0CB7"/>
    <w:rsid w:val="004D1981"/>
    <w:rsid w:val="004D47C9"/>
    <w:rsid w:val="004E7E76"/>
    <w:rsid w:val="004F17CB"/>
    <w:rsid w:val="004F34E8"/>
    <w:rsid w:val="004F3F5F"/>
    <w:rsid w:val="004F5BB8"/>
    <w:rsid w:val="00507EAE"/>
    <w:rsid w:val="00511611"/>
    <w:rsid w:val="00515E0A"/>
    <w:rsid w:val="005166E8"/>
    <w:rsid w:val="00520131"/>
    <w:rsid w:val="00522856"/>
    <w:rsid w:val="00524A26"/>
    <w:rsid w:val="005251CA"/>
    <w:rsid w:val="005256B4"/>
    <w:rsid w:val="00533E0D"/>
    <w:rsid w:val="005413B2"/>
    <w:rsid w:val="005435FA"/>
    <w:rsid w:val="00544008"/>
    <w:rsid w:val="00544DF5"/>
    <w:rsid w:val="0056420E"/>
    <w:rsid w:val="005675B1"/>
    <w:rsid w:val="00573666"/>
    <w:rsid w:val="00573F1D"/>
    <w:rsid w:val="00575814"/>
    <w:rsid w:val="00584AE9"/>
    <w:rsid w:val="00591472"/>
    <w:rsid w:val="00592093"/>
    <w:rsid w:val="005920C8"/>
    <w:rsid w:val="00594E8D"/>
    <w:rsid w:val="00595ACC"/>
    <w:rsid w:val="005A00E3"/>
    <w:rsid w:val="005A0BAF"/>
    <w:rsid w:val="005A1F0F"/>
    <w:rsid w:val="005A3299"/>
    <w:rsid w:val="005B29E6"/>
    <w:rsid w:val="005B7B0F"/>
    <w:rsid w:val="005C2CA0"/>
    <w:rsid w:val="005D64AD"/>
    <w:rsid w:val="005D755B"/>
    <w:rsid w:val="005E2A3A"/>
    <w:rsid w:val="005F0E31"/>
    <w:rsid w:val="005F1C27"/>
    <w:rsid w:val="005F27DD"/>
    <w:rsid w:val="005F593C"/>
    <w:rsid w:val="005F7364"/>
    <w:rsid w:val="0060392A"/>
    <w:rsid w:val="00611D43"/>
    <w:rsid w:val="006121A7"/>
    <w:rsid w:val="00617527"/>
    <w:rsid w:val="00626AE8"/>
    <w:rsid w:val="00627357"/>
    <w:rsid w:val="0063126D"/>
    <w:rsid w:val="0064033D"/>
    <w:rsid w:val="00642376"/>
    <w:rsid w:val="006425CD"/>
    <w:rsid w:val="00642C00"/>
    <w:rsid w:val="006448C5"/>
    <w:rsid w:val="006464D4"/>
    <w:rsid w:val="006515BD"/>
    <w:rsid w:val="00651EC9"/>
    <w:rsid w:val="006528FE"/>
    <w:rsid w:val="00654AD9"/>
    <w:rsid w:val="0066345D"/>
    <w:rsid w:val="006655F3"/>
    <w:rsid w:val="006668F4"/>
    <w:rsid w:val="00666F47"/>
    <w:rsid w:val="0067639A"/>
    <w:rsid w:val="006810F6"/>
    <w:rsid w:val="006912B2"/>
    <w:rsid w:val="00695613"/>
    <w:rsid w:val="00697E67"/>
    <w:rsid w:val="006A347E"/>
    <w:rsid w:val="006A42AA"/>
    <w:rsid w:val="006B0CFD"/>
    <w:rsid w:val="006B4F77"/>
    <w:rsid w:val="006B698C"/>
    <w:rsid w:val="006C301F"/>
    <w:rsid w:val="006C4848"/>
    <w:rsid w:val="006C575A"/>
    <w:rsid w:val="006C60CF"/>
    <w:rsid w:val="006C7FCD"/>
    <w:rsid w:val="006D2F2B"/>
    <w:rsid w:val="006D39AB"/>
    <w:rsid w:val="006D7455"/>
    <w:rsid w:val="006E7E7E"/>
    <w:rsid w:val="006F37B8"/>
    <w:rsid w:val="006F5776"/>
    <w:rsid w:val="007030AE"/>
    <w:rsid w:val="00703A35"/>
    <w:rsid w:val="0070542A"/>
    <w:rsid w:val="00706CBA"/>
    <w:rsid w:val="0071044F"/>
    <w:rsid w:val="00712C3A"/>
    <w:rsid w:val="00715EB7"/>
    <w:rsid w:val="00720608"/>
    <w:rsid w:val="00724806"/>
    <w:rsid w:val="00724834"/>
    <w:rsid w:val="007305D1"/>
    <w:rsid w:val="00732B8E"/>
    <w:rsid w:val="00733687"/>
    <w:rsid w:val="007429F6"/>
    <w:rsid w:val="00747700"/>
    <w:rsid w:val="0074778D"/>
    <w:rsid w:val="007503F8"/>
    <w:rsid w:val="00756178"/>
    <w:rsid w:val="0076124F"/>
    <w:rsid w:val="00765834"/>
    <w:rsid w:val="00766A2D"/>
    <w:rsid w:val="0076761F"/>
    <w:rsid w:val="00772D01"/>
    <w:rsid w:val="007753B5"/>
    <w:rsid w:val="0077798A"/>
    <w:rsid w:val="00777991"/>
    <w:rsid w:val="00777B95"/>
    <w:rsid w:val="00780736"/>
    <w:rsid w:val="007847A5"/>
    <w:rsid w:val="00794EA4"/>
    <w:rsid w:val="0079782B"/>
    <w:rsid w:val="00797C9B"/>
    <w:rsid w:val="007A549D"/>
    <w:rsid w:val="007A5AE4"/>
    <w:rsid w:val="007A5FA1"/>
    <w:rsid w:val="007B1D4B"/>
    <w:rsid w:val="007C4D50"/>
    <w:rsid w:val="007C5B78"/>
    <w:rsid w:val="007D07B3"/>
    <w:rsid w:val="007D4B9A"/>
    <w:rsid w:val="007D58D4"/>
    <w:rsid w:val="007E06F8"/>
    <w:rsid w:val="007E7B58"/>
    <w:rsid w:val="007F1EDE"/>
    <w:rsid w:val="007F25DB"/>
    <w:rsid w:val="007F4EBD"/>
    <w:rsid w:val="007F58C6"/>
    <w:rsid w:val="007F6083"/>
    <w:rsid w:val="008021E3"/>
    <w:rsid w:val="008046A8"/>
    <w:rsid w:val="00807106"/>
    <w:rsid w:val="008122AA"/>
    <w:rsid w:val="00821FB6"/>
    <w:rsid w:val="00824E5E"/>
    <w:rsid w:val="00825D51"/>
    <w:rsid w:val="00830EAA"/>
    <w:rsid w:val="008316A0"/>
    <w:rsid w:val="00834F42"/>
    <w:rsid w:val="008406BA"/>
    <w:rsid w:val="00843DA7"/>
    <w:rsid w:val="008446B0"/>
    <w:rsid w:val="00844B53"/>
    <w:rsid w:val="00845B8B"/>
    <w:rsid w:val="00850004"/>
    <w:rsid w:val="00850CB6"/>
    <w:rsid w:val="008516A7"/>
    <w:rsid w:val="008552A1"/>
    <w:rsid w:val="00855D29"/>
    <w:rsid w:val="00861F70"/>
    <w:rsid w:val="008635B7"/>
    <w:rsid w:val="008675B5"/>
    <w:rsid w:val="008703EE"/>
    <w:rsid w:val="0087448C"/>
    <w:rsid w:val="00876386"/>
    <w:rsid w:val="00881658"/>
    <w:rsid w:val="00881DA9"/>
    <w:rsid w:val="00884CC2"/>
    <w:rsid w:val="00885B94"/>
    <w:rsid w:val="00887FEA"/>
    <w:rsid w:val="00891A62"/>
    <w:rsid w:val="00892E9C"/>
    <w:rsid w:val="008A3FAE"/>
    <w:rsid w:val="008B09CE"/>
    <w:rsid w:val="008B0A41"/>
    <w:rsid w:val="008B47C5"/>
    <w:rsid w:val="008C2A4B"/>
    <w:rsid w:val="008C4EFE"/>
    <w:rsid w:val="008D0B61"/>
    <w:rsid w:val="008D1F67"/>
    <w:rsid w:val="008D27F5"/>
    <w:rsid w:val="008D4F2B"/>
    <w:rsid w:val="008D7B86"/>
    <w:rsid w:val="008E626B"/>
    <w:rsid w:val="008E7730"/>
    <w:rsid w:val="008F1970"/>
    <w:rsid w:val="008F326D"/>
    <w:rsid w:val="008F59B7"/>
    <w:rsid w:val="008F706C"/>
    <w:rsid w:val="0090195E"/>
    <w:rsid w:val="009027E0"/>
    <w:rsid w:val="00903339"/>
    <w:rsid w:val="009034A3"/>
    <w:rsid w:val="009112DF"/>
    <w:rsid w:val="00913F6A"/>
    <w:rsid w:val="009171BA"/>
    <w:rsid w:val="00920FA4"/>
    <w:rsid w:val="0092109C"/>
    <w:rsid w:val="009229C4"/>
    <w:rsid w:val="00925564"/>
    <w:rsid w:val="009326E9"/>
    <w:rsid w:val="009341AF"/>
    <w:rsid w:val="00935EAE"/>
    <w:rsid w:val="009421D2"/>
    <w:rsid w:val="0095046C"/>
    <w:rsid w:val="00951D53"/>
    <w:rsid w:val="00955230"/>
    <w:rsid w:val="00963254"/>
    <w:rsid w:val="00972978"/>
    <w:rsid w:val="00975998"/>
    <w:rsid w:val="0097790E"/>
    <w:rsid w:val="00980E10"/>
    <w:rsid w:val="009904D9"/>
    <w:rsid w:val="0099123C"/>
    <w:rsid w:val="009913D3"/>
    <w:rsid w:val="00992200"/>
    <w:rsid w:val="00993BD2"/>
    <w:rsid w:val="009940F7"/>
    <w:rsid w:val="009945B7"/>
    <w:rsid w:val="009A156D"/>
    <w:rsid w:val="009A2C8F"/>
    <w:rsid w:val="009A54EE"/>
    <w:rsid w:val="009A6F29"/>
    <w:rsid w:val="009A7331"/>
    <w:rsid w:val="009B2B5C"/>
    <w:rsid w:val="009B57D0"/>
    <w:rsid w:val="009B5BD9"/>
    <w:rsid w:val="009C099C"/>
    <w:rsid w:val="009C1F2A"/>
    <w:rsid w:val="009C2D8E"/>
    <w:rsid w:val="009C3CCE"/>
    <w:rsid w:val="009C4C8B"/>
    <w:rsid w:val="009D0C96"/>
    <w:rsid w:val="009D3F1A"/>
    <w:rsid w:val="009E335D"/>
    <w:rsid w:val="009E6BE3"/>
    <w:rsid w:val="009E71FC"/>
    <w:rsid w:val="009F0252"/>
    <w:rsid w:val="009F03A6"/>
    <w:rsid w:val="009F201D"/>
    <w:rsid w:val="009F24A4"/>
    <w:rsid w:val="009F2565"/>
    <w:rsid w:val="009F5BC4"/>
    <w:rsid w:val="00A00430"/>
    <w:rsid w:val="00A00E09"/>
    <w:rsid w:val="00A03794"/>
    <w:rsid w:val="00A05CC8"/>
    <w:rsid w:val="00A07412"/>
    <w:rsid w:val="00A13426"/>
    <w:rsid w:val="00A14EA7"/>
    <w:rsid w:val="00A32454"/>
    <w:rsid w:val="00A32A75"/>
    <w:rsid w:val="00A359F4"/>
    <w:rsid w:val="00A3612A"/>
    <w:rsid w:val="00A466A5"/>
    <w:rsid w:val="00A46DA1"/>
    <w:rsid w:val="00A47BF8"/>
    <w:rsid w:val="00A47E6A"/>
    <w:rsid w:val="00A50018"/>
    <w:rsid w:val="00A50464"/>
    <w:rsid w:val="00A51236"/>
    <w:rsid w:val="00A53A12"/>
    <w:rsid w:val="00A61887"/>
    <w:rsid w:val="00A6634C"/>
    <w:rsid w:val="00A664DE"/>
    <w:rsid w:val="00A70AC2"/>
    <w:rsid w:val="00A76BDC"/>
    <w:rsid w:val="00A81E56"/>
    <w:rsid w:val="00A93BFC"/>
    <w:rsid w:val="00A941F0"/>
    <w:rsid w:val="00A954D4"/>
    <w:rsid w:val="00A95953"/>
    <w:rsid w:val="00AA448F"/>
    <w:rsid w:val="00AA467C"/>
    <w:rsid w:val="00AA658D"/>
    <w:rsid w:val="00AB329D"/>
    <w:rsid w:val="00AB32C0"/>
    <w:rsid w:val="00AC20B1"/>
    <w:rsid w:val="00AC40DB"/>
    <w:rsid w:val="00AC5E54"/>
    <w:rsid w:val="00AC6D60"/>
    <w:rsid w:val="00AD305D"/>
    <w:rsid w:val="00AD3763"/>
    <w:rsid w:val="00AD7257"/>
    <w:rsid w:val="00AE01FE"/>
    <w:rsid w:val="00AE04A3"/>
    <w:rsid w:val="00AE0689"/>
    <w:rsid w:val="00AE1B8F"/>
    <w:rsid w:val="00AE6DD7"/>
    <w:rsid w:val="00AF7267"/>
    <w:rsid w:val="00B15804"/>
    <w:rsid w:val="00B17E81"/>
    <w:rsid w:val="00B2083B"/>
    <w:rsid w:val="00B21ACD"/>
    <w:rsid w:val="00B22B10"/>
    <w:rsid w:val="00B23B6C"/>
    <w:rsid w:val="00B25B5D"/>
    <w:rsid w:val="00B26CFA"/>
    <w:rsid w:val="00B27D6B"/>
    <w:rsid w:val="00B34E1E"/>
    <w:rsid w:val="00B417A0"/>
    <w:rsid w:val="00B44A6C"/>
    <w:rsid w:val="00B44E6C"/>
    <w:rsid w:val="00B459B0"/>
    <w:rsid w:val="00B47BD3"/>
    <w:rsid w:val="00B5511A"/>
    <w:rsid w:val="00B629FC"/>
    <w:rsid w:val="00B66EF0"/>
    <w:rsid w:val="00B84723"/>
    <w:rsid w:val="00B85462"/>
    <w:rsid w:val="00B93C77"/>
    <w:rsid w:val="00B966CE"/>
    <w:rsid w:val="00BA04A5"/>
    <w:rsid w:val="00BA6B06"/>
    <w:rsid w:val="00BB3B1D"/>
    <w:rsid w:val="00BB5149"/>
    <w:rsid w:val="00BB657B"/>
    <w:rsid w:val="00BC3650"/>
    <w:rsid w:val="00BC5132"/>
    <w:rsid w:val="00BD410A"/>
    <w:rsid w:val="00BF0879"/>
    <w:rsid w:val="00BF54C8"/>
    <w:rsid w:val="00BF6F3D"/>
    <w:rsid w:val="00C05545"/>
    <w:rsid w:val="00C06E1E"/>
    <w:rsid w:val="00C13D7A"/>
    <w:rsid w:val="00C17B48"/>
    <w:rsid w:val="00C20BF4"/>
    <w:rsid w:val="00C21E21"/>
    <w:rsid w:val="00C2428B"/>
    <w:rsid w:val="00C252C6"/>
    <w:rsid w:val="00C30115"/>
    <w:rsid w:val="00C32FD8"/>
    <w:rsid w:val="00C33F02"/>
    <w:rsid w:val="00C37D6C"/>
    <w:rsid w:val="00C44514"/>
    <w:rsid w:val="00C445E1"/>
    <w:rsid w:val="00C4542D"/>
    <w:rsid w:val="00C5193C"/>
    <w:rsid w:val="00C55552"/>
    <w:rsid w:val="00C57C53"/>
    <w:rsid w:val="00C60BE5"/>
    <w:rsid w:val="00C6196A"/>
    <w:rsid w:val="00C64A0E"/>
    <w:rsid w:val="00C718E4"/>
    <w:rsid w:val="00C76959"/>
    <w:rsid w:val="00C807E1"/>
    <w:rsid w:val="00C80DFB"/>
    <w:rsid w:val="00C86BC8"/>
    <w:rsid w:val="00C87FD7"/>
    <w:rsid w:val="00C90BEF"/>
    <w:rsid w:val="00C922BB"/>
    <w:rsid w:val="00C92E44"/>
    <w:rsid w:val="00C94542"/>
    <w:rsid w:val="00C94EAE"/>
    <w:rsid w:val="00C95B63"/>
    <w:rsid w:val="00C9716F"/>
    <w:rsid w:val="00CA1564"/>
    <w:rsid w:val="00CA342D"/>
    <w:rsid w:val="00CA474F"/>
    <w:rsid w:val="00CA6C62"/>
    <w:rsid w:val="00CA7EB4"/>
    <w:rsid w:val="00CB3B7B"/>
    <w:rsid w:val="00CC09F7"/>
    <w:rsid w:val="00CC26E9"/>
    <w:rsid w:val="00CC366E"/>
    <w:rsid w:val="00CC54D5"/>
    <w:rsid w:val="00CD16B8"/>
    <w:rsid w:val="00CD17B3"/>
    <w:rsid w:val="00CD2C39"/>
    <w:rsid w:val="00CD6D59"/>
    <w:rsid w:val="00CE7F9B"/>
    <w:rsid w:val="00CF4361"/>
    <w:rsid w:val="00CF655B"/>
    <w:rsid w:val="00CF6C7E"/>
    <w:rsid w:val="00CF765D"/>
    <w:rsid w:val="00D00847"/>
    <w:rsid w:val="00D15485"/>
    <w:rsid w:val="00D16CCC"/>
    <w:rsid w:val="00D232A4"/>
    <w:rsid w:val="00D239EA"/>
    <w:rsid w:val="00D261FA"/>
    <w:rsid w:val="00D32850"/>
    <w:rsid w:val="00D36115"/>
    <w:rsid w:val="00D364BE"/>
    <w:rsid w:val="00D41385"/>
    <w:rsid w:val="00D47F8F"/>
    <w:rsid w:val="00D506B1"/>
    <w:rsid w:val="00D601E8"/>
    <w:rsid w:val="00D63F00"/>
    <w:rsid w:val="00D64F7E"/>
    <w:rsid w:val="00D71288"/>
    <w:rsid w:val="00D72AA4"/>
    <w:rsid w:val="00D73820"/>
    <w:rsid w:val="00D752CA"/>
    <w:rsid w:val="00D76CDF"/>
    <w:rsid w:val="00D7728E"/>
    <w:rsid w:val="00D85D2B"/>
    <w:rsid w:val="00D94912"/>
    <w:rsid w:val="00D966B5"/>
    <w:rsid w:val="00D968B8"/>
    <w:rsid w:val="00D97E11"/>
    <w:rsid w:val="00DA1DD7"/>
    <w:rsid w:val="00DA2017"/>
    <w:rsid w:val="00DA5DB2"/>
    <w:rsid w:val="00DA7324"/>
    <w:rsid w:val="00DB00FD"/>
    <w:rsid w:val="00DC2D2C"/>
    <w:rsid w:val="00DC2E2F"/>
    <w:rsid w:val="00DC39D3"/>
    <w:rsid w:val="00DC45CB"/>
    <w:rsid w:val="00DC56C1"/>
    <w:rsid w:val="00DD01B7"/>
    <w:rsid w:val="00DD0E43"/>
    <w:rsid w:val="00DD3606"/>
    <w:rsid w:val="00DD47E0"/>
    <w:rsid w:val="00DE1043"/>
    <w:rsid w:val="00DE1241"/>
    <w:rsid w:val="00DE1908"/>
    <w:rsid w:val="00DE4D44"/>
    <w:rsid w:val="00DE4FDA"/>
    <w:rsid w:val="00DE70ED"/>
    <w:rsid w:val="00DF5CEF"/>
    <w:rsid w:val="00DF7ED0"/>
    <w:rsid w:val="00E05BFE"/>
    <w:rsid w:val="00E05CD1"/>
    <w:rsid w:val="00E07CBE"/>
    <w:rsid w:val="00E1036E"/>
    <w:rsid w:val="00E10632"/>
    <w:rsid w:val="00E259A7"/>
    <w:rsid w:val="00E33DF6"/>
    <w:rsid w:val="00E343B6"/>
    <w:rsid w:val="00E4496C"/>
    <w:rsid w:val="00E47648"/>
    <w:rsid w:val="00E50352"/>
    <w:rsid w:val="00E73748"/>
    <w:rsid w:val="00E74362"/>
    <w:rsid w:val="00E7469A"/>
    <w:rsid w:val="00E755E8"/>
    <w:rsid w:val="00E7564A"/>
    <w:rsid w:val="00E823BB"/>
    <w:rsid w:val="00E83267"/>
    <w:rsid w:val="00E836BC"/>
    <w:rsid w:val="00E93105"/>
    <w:rsid w:val="00E93368"/>
    <w:rsid w:val="00E943BD"/>
    <w:rsid w:val="00E94664"/>
    <w:rsid w:val="00E94A1A"/>
    <w:rsid w:val="00E96A5A"/>
    <w:rsid w:val="00E97D94"/>
    <w:rsid w:val="00EA14EB"/>
    <w:rsid w:val="00EA46AA"/>
    <w:rsid w:val="00EB3CA6"/>
    <w:rsid w:val="00EB6D07"/>
    <w:rsid w:val="00EC1EBF"/>
    <w:rsid w:val="00EC293B"/>
    <w:rsid w:val="00EC6E5A"/>
    <w:rsid w:val="00EC7693"/>
    <w:rsid w:val="00ED70B9"/>
    <w:rsid w:val="00EE1281"/>
    <w:rsid w:val="00EE1E9D"/>
    <w:rsid w:val="00EF6102"/>
    <w:rsid w:val="00F01E63"/>
    <w:rsid w:val="00F0202F"/>
    <w:rsid w:val="00F022CE"/>
    <w:rsid w:val="00F066C0"/>
    <w:rsid w:val="00F13566"/>
    <w:rsid w:val="00F21946"/>
    <w:rsid w:val="00F23BC0"/>
    <w:rsid w:val="00F26180"/>
    <w:rsid w:val="00F3088E"/>
    <w:rsid w:val="00F31C7B"/>
    <w:rsid w:val="00F34B4D"/>
    <w:rsid w:val="00F37E0C"/>
    <w:rsid w:val="00F413A8"/>
    <w:rsid w:val="00F45FF7"/>
    <w:rsid w:val="00F544FA"/>
    <w:rsid w:val="00F54E76"/>
    <w:rsid w:val="00F618A4"/>
    <w:rsid w:val="00F630E9"/>
    <w:rsid w:val="00F64138"/>
    <w:rsid w:val="00F7334D"/>
    <w:rsid w:val="00F74F94"/>
    <w:rsid w:val="00F77029"/>
    <w:rsid w:val="00F818EA"/>
    <w:rsid w:val="00F90524"/>
    <w:rsid w:val="00F924B3"/>
    <w:rsid w:val="00F928ED"/>
    <w:rsid w:val="00FA06E7"/>
    <w:rsid w:val="00FA1616"/>
    <w:rsid w:val="00FA5597"/>
    <w:rsid w:val="00FB01C0"/>
    <w:rsid w:val="00FC1316"/>
    <w:rsid w:val="00FD0765"/>
    <w:rsid w:val="00FD161D"/>
    <w:rsid w:val="00FD4AF0"/>
    <w:rsid w:val="00FD5860"/>
    <w:rsid w:val="00FD6749"/>
    <w:rsid w:val="00FE0E3C"/>
    <w:rsid w:val="00FE1777"/>
    <w:rsid w:val="00FE3C58"/>
    <w:rsid w:val="00FE4838"/>
    <w:rsid w:val="00FE4DE5"/>
    <w:rsid w:val="00FF171C"/>
    <w:rsid w:val="00FF5DE6"/>
    <w:rsid w:val="00FF6622"/>
    <w:rsid w:val="092E4193"/>
    <w:rsid w:val="12AB48EB"/>
    <w:rsid w:val="140D3119"/>
    <w:rsid w:val="1578AFF1"/>
    <w:rsid w:val="1C7C98AC"/>
    <w:rsid w:val="202C494E"/>
    <w:rsid w:val="41D2B4E3"/>
    <w:rsid w:val="4BE7CB07"/>
    <w:rsid w:val="5F09901D"/>
    <w:rsid w:val="6B3CC207"/>
    <w:rsid w:val="6FB3676D"/>
    <w:rsid w:val="79CEBF1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A3C9E"/>
  <w15:docId w15:val="{66F01D0C-9778-4ABF-8F1C-64064CE6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C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05E8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000FF"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05E83" w:themeColor="accent1" w:themeShade="BF"/>
      <w:sz w:val="24"/>
    </w:rPr>
  </w:style>
  <w:style w:type="paragraph" w:styleId="Liststycke">
    <w:name w:val="List Paragraph"/>
    <w:basedOn w:val="Normal"/>
    <w:uiPriority w:val="34"/>
    <w:qFormat/>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rsid w:val="00FE4DE5"/>
    <w:pPr>
      <w:spacing w:before="20" w:after="20"/>
    </w:p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 w:type="paragraph" w:styleId="Revision">
    <w:name w:val="Revision"/>
    <w:hidden/>
    <w:uiPriority w:val="99"/>
    <w:semiHidden/>
    <w:rsid w:val="000858EA"/>
    <w:pPr>
      <w:spacing w:after="0" w:line="240" w:lineRule="auto"/>
    </w:pPr>
    <w:rPr>
      <w:rFonts w:ascii="Source Sans Pro" w:hAnsi="Source Sans Pro"/>
      <w:spacing w:val="-4"/>
    </w:rPr>
  </w:style>
  <w:style w:type="character" w:styleId="Kommentarsreferens">
    <w:name w:val="annotation reference"/>
    <w:basedOn w:val="Standardstycketeckensnitt"/>
    <w:uiPriority w:val="99"/>
    <w:semiHidden/>
    <w:unhideWhenUsed/>
    <w:rsid w:val="000C69AF"/>
    <w:rPr>
      <w:sz w:val="16"/>
      <w:szCs w:val="16"/>
    </w:rPr>
  </w:style>
  <w:style w:type="paragraph" w:styleId="Kommentarer">
    <w:name w:val="annotation text"/>
    <w:basedOn w:val="Normal"/>
    <w:link w:val="KommentarerChar"/>
    <w:uiPriority w:val="99"/>
    <w:unhideWhenUsed/>
    <w:rsid w:val="000C69AF"/>
    <w:rPr>
      <w:sz w:val="20"/>
      <w:szCs w:val="20"/>
    </w:rPr>
  </w:style>
  <w:style w:type="character" w:customStyle="1" w:styleId="KommentarerChar">
    <w:name w:val="Kommentarer Char"/>
    <w:basedOn w:val="Standardstycketeckensnitt"/>
    <w:link w:val="Kommentarer"/>
    <w:uiPriority w:val="99"/>
    <w:rsid w:val="000C69AF"/>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0C69AF"/>
    <w:rPr>
      <w:b/>
      <w:bCs/>
    </w:rPr>
  </w:style>
  <w:style w:type="character" w:customStyle="1" w:styleId="KommentarsmneChar">
    <w:name w:val="Kommentarsämne Char"/>
    <w:basedOn w:val="KommentarerChar"/>
    <w:link w:val="Kommentarsmne"/>
    <w:uiPriority w:val="99"/>
    <w:semiHidden/>
    <w:rsid w:val="000C69AF"/>
    <w:rPr>
      <w:rFonts w:ascii="Source Sans Pro" w:hAnsi="Source Sans Pro"/>
      <w:b/>
      <w:bCs/>
      <w:spacing w:val="-4"/>
      <w:sz w:val="20"/>
      <w:szCs w:val="20"/>
    </w:rPr>
  </w:style>
  <w:style w:type="paragraph" w:styleId="Normalwebb">
    <w:name w:val="Normal (Web)"/>
    <w:basedOn w:val="Normal"/>
    <w:uiPriority w:val="99"/>
    <w:semiHidden/>
    <w:unhideWhenUsed/>
    <w:rsid w:val="00AA467C"/>
    <w:pPr>
      <w:spacing w:before="100" w:beforeAutospacing="1" w:after="100" w:afterAutospacing="1"/>
    </w:pPr>
    <w:rPr>
      <w:rFonts w:ascii="Times New Roman" w:eastAsia="Times New Roman" w:hAnsi="Times New Roman" w:cs="Times New Roman"/>
      <w:spacing w:val="0"/>
      <w:sz w:val="24"/>
      <w:szCs w:val="24"/>
      <w:lang w:eastAsia="sv-SE"/>
    </w:rPr>
  </w:style>
  <w:style w:type="character" w:styleId="Olstomnmnande">
    <w:name w:val="Unresolved Mention"/>
    <w:basedOn w:val="Standardstycketeckensnitt"/>
    <w:uiPriority w:val="99"/>
    <w:semiHidden/>
    <w:unhideWhenUsed/>
    <w:rsid w:val="004E7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0462">
      <w:bodyDiv w:val="1"/>
      <w:marLeft w:val="0"/>
      <w:marRight w:val="0"/>
      <w:marTop w:val="0"/>
      <w:marBottom w:val="0"/>
      <w:divBdr>
        <w:top w:val="none" w:sz="0" w:space="0" w:color="auto"/>
        <w:left w:val="none" w:sz="0" w:space="0" w:color="auto"/>
        <w:bottom w:val="none" w:sz="0" w:space="0" w:color="auto"/>
        <w:right w:val="none" w:sz="0" w:space="0" w:color="auto"/>
      </w:divBdr>
    </w:div>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298806952">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 w:id="14318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ksamhetsutvecklingklk@uppsala.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ksamhetsutvecklingklk@uppsal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jansson2@uppsala.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Brevmallar\KLK_Brev.dotx" TargetMode="External"/></Relationships>
</file>

<file path=word/theme/theme1.xml><?xml version="1.0" encoding="utf-8"?>
<a:theme xmlns:a="http://schemas.openxmlformats.org/drawingml/2006/main" name="Office-tema">
  <a:themeElements>
    <a:clrScheme name="Uppsala kommun">
      <a:dk1>
        <a:sysClr val="windowText" lastClr="000000"/>
      </a:dk1>
      <a:lt1>
        <a:sysClr val="window" lastClr="FFFFFF"/>
      </a:lt1>
      <a:dk2>
        <a:srgbClr val="1F497D"/>
      </a:dk2>
      <a:lt2>
        <a:srgbClr val="EEECE1"/>
      </a:lt2>
      <a:accent1>
        <a:srgbClr val="167EB0"/>
      </a:accent1>
      <a:accent2>
        <a:srgbClr val="004269"/>
      </a:accent2>
      <a:accent3>
        <a:srgbClr val="8CB323"/>
      </a:accent3>
      <a:accent4>
        <a:srgbClr val="008A01"/>
      </a:accent4>
      <a:accent5>
        <a:srgbClr val="E73484"/>
      </a:accent5>
      <a:accent6>
        <a:srgbClr val="801965"/>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39e844-da8f-400b-abf0-756da566f356">
      <Terms xmlns="http://schemas.microsoft.com/office/infopath/2007/PartnerControls"/>
    </lcf76f155ced4ddcb4097134ff3c332f>
    <TaxCatchAll xmlns="440e95eb-0596-4aec-a1f9-60e4f6ec49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F13875A1F7E14EA49E5698097F0F58" ma:contentTypeVersion="15" ma:contentTypeDescription="Create a new document." ma:contentTypeScope="" ma:versionID="792fbf24d7a40a9fa58c7e624dac1898">
  <xsd:schema xmlns:xsd="http://www.w3.org/2001/XMLSchema" xmlns:xs="http://www.w3.org/2001/XMLSchema" xmlns:p="http://schemas.microsoft.com/office/2006/metadata/properties" xmlns:ns2="ec39e844-da8f-400b-abf0-756da566f356" xmlns:ns3="440e95eb-0596-4aec-a1f9-60e4f6ec4900" targetNamespace="http://schemas.microsoft.com/office/2006/metadata/properties" ma:root="true" ma:fieldsID="ae531046de636bb23a0caccd65891ef0" ns2:_="" ns3:_="">
    <xsd:import namespace="ec39e844-da8f-400b-abf0-756da566f356"/>
    <xsd:import namespace="440e95eb-0596-4aec-a1f9-60e4f6ec49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9e844-da8f-400b-abf0-756da566f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e95eb-0596-4aec-a1f9-60e4f6ec49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062ca9-5972-4beb-9a95-e84adcdfeec3}" ma:internalName="TaxCatchAll" ma:showField="CatchAllData" ma:web="440e95eb-0596-4aec-a1f9-60e4f6ec4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5FA84-059E-4468-B38C-859319252F1E}">
  <ds:schemaRefs>
    <ds:schemaRef ds:uri="http://schemas.openxmlformats.org/officeDocument/2006/bibliography"/>
  </ds:schemaRefs>
</ds:datastoreItem>
</file>

<file path=customXml/itemProps2.xml><?xml version="1.0" encoding="utf-8"?>
<ds:datastoreItem xmlns:ds="http://schemas.openxmlformats.org/officeDocument/2006/customXml" ds:itemID="{12137861-2A49-4CC0-B7E2-F46BABC6EF54}">
  <ds:schemaRefs>
    <ds:schemaRef ds:uri="http://schemas.microsoft.com/office/2006/metadata/properties"/>
    <ds:schemaRef ds:uri="http://schemas.microsoft.com/office/infopath/2007/PartnerControls"/>
    <ds:schemaRef ds:uri="ec39e844-da8f-400b-abf0-756da566f356"/>
    <ds:schemaRef ds:uri="440e95eb-0596-4aec-a1f9-60e4f6ec4900"/>
  </ds:schemaRefs>
</ds:datastoreItem>
</file>

<file path=customXml/itemProps3.xml><?xml version="1.0" encoding="utf-8"?>
<ds:datastoreItem xmlns:ds="http://schemas.openxmlformats.org/officeDocument/2006/customXml" ds:itemID="{0F50510C-3480-4412-BCAA-7BB154A40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9e844-da8f-400b-abf0-756da566f356"/>
    <ds:schemaRef ds:uri="440e95eb-0596-4aec-a1f9-60e4f6ec4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6E604-04CC-429D-BC1A-BF7A76C2E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KLK_Brev</Template>
  <TotalTime>134</TotalTime>
  <Pages>6</Pages>
  <Words>1066</Words>
  <Characters>5656</Characters>
  <Application>Microsoft Office Word</Application>
  <DocSecurity>0</DocSecurity>
  <Lines>47</Lines>
  <Paragraphs>13</Paragraphs>
  <ScaleCrop>false</ScaleCrop>
  <Company>Uppsala kommun</Company>
  <LinksUpToDate>false</LinksUpToDate>
  <CharactersWithSpaces>6709</CharactersWithSpaces>
  <SharedDoc>false</SharedDoc>
  <HLinks>
    <vt:vector size="18" baseType="variant">
      <vt:variant>
        <vt:i4>6357077</vt:i4>
      </vt:variant>
      <vt:variant>
        <vt:i4>6</vt:i4>
      </vt:variant>
      <vt:variant>
        <vt:i4>0</vt:i4>
      </vt:variant>
      <vt:variant>
        <vt:i4>5</vt:i4>
      </vt:variant>
      <vt:variant>
        <vt:lpwstr>mailto:maria.jansson2@uppsala.se</vt:lpwstr>
      </vt:variant>
      <vt:variant>
        <vt:lpwstr/>
      </vt:variant>
      <vt:variant>
        <vt:i4>6357077</vt:i4>
      </vt:variant>
      <vt:variant>
        <vt:i4>3</vt:i4>
      </vt:variant>
      <vt:variant>
        <vt:i4>0</vt:i4>
      </vt:variant>
      <vt:variant>
        <vt:i4>5</vt:i4>
      </vt:variant>
      <vt:variant>
        <vt:lpwstr>mailto:maria.jansson2@uppsala.se</vt:lpwstr>
      </vt:variant>
      <vt:variant>
        <vt:lpwstr/>
      </vt:variant>
      <vt:variant>
        <vt:i4>6357077</vt:i4>
      </vt:variant>
      <vt:variant>
        <vt:i4>0</vt:i4>
      </vt:variant>
      <vt:variant>
        <vt:i4>0</vt:i4>
      </vt:variant>
      <vt:variant>
        <vt:i4>5</vt:i4>
      </vt:variant>
      <vt:variant>
        <vt:lpwstr>mailto:maria.jansson2@uppsala.se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Anneli (Verksamhetsutvecklare)</dc:creator>
  <cp:keywords/>
  <dc:description/>
  <cp:lastModifiedBy>Eriksson Anneli (Verksamhetsutvecklare)</cp:lastModifiedBy>
  <cp:revision>60</cp:revision>
  <cp:lastPrinted>2023-12-04T21:37:00Z</cp:lastPrinted>
  <dcterms:created xsi:type="dcterms:W3CDTF">2024-03-11T09:59:00Z</dcterms:created>
  <dcterms:modified xsi:type="dcterms:W3CDTF">2024-03-12T10:35:00Z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0x01010091F13875A1F7E14EA49E5698097F0F58</vt:lpwstr>
  </property>
  <property fmtid="{D5CDD505-2E9C-101B-9397-08002B2CF9AE}" pid="3" name="MediaServiceImageTags">
    <vt:lpwstr/>
  </property>
</Properties>
</file>