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144" w:tblpY="152"/>
        <w:tblW w:w="1417" w:type="dxa"/>
        <w:tblLook w:val="04A0" w:firstRow="1" w:lastRow="0" w:firstColumn="1" w:lastColumn="0" w:noHBand="0" w:noVBand="1"/>
      </w:tblPr>
      <w:tblGrid>
        <w:gridCol w:w="1417"/>
      </w:tblGrid>
      <w:tr w:rsidR="00E173B7" w:rsidRPr="00E71336" w14:paraId="21818F60" w14:textId="77777777" w:rsidTr="00E173B7">
        <w:trPr>
          <w:trHeight w:val="228"/>
        </w:trPr>
        <w:tc>
          <w:tcPr>
            <w:tcW w:w="1417" w:type="dxa"/>
          </w:tcPr>
          <w:p w14:paraId="185C2198" w14:textId="67CB986F" w:rsidR="00E173B7" w:rsidRPr="00E71336" w:rsidRDefault="00E173B7" w:rsidP="00E173B7">
            <w:pPr>
              <w:pStyle w:val="Tabellrubrik"/>
            </w:pPr>
          </w:p>
        </w:tc>
      </w:tr>
    </w:tbl>
    <w:p w14:paraId="58992336" w14:textId="30936666" w:rsidR="00F00BFF" w:rsidRDefault="00F00BFF" w:rsidP="00E121C5"/>
    <w:p w14:paraId="21CC3504" w14:textId="5E229604" w:rsidR="00E121C5" w:rsidRDefault="00E121C5" w:rsidP="00E121C5"/>
    <w:p w14:paraId="34EC271B" w14:textId="6FE20D3D" w:rsidR="00E121C5" w:rsidRDefault="00E173B7" w:rsidP="00E121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E5AA" wp14:editId="3CA05D4D">
                <wp:simplePos x="0" y="0"/>
                <wp:positionH relativeFrom="column">
                  <wp:posOffset>-16510</wp:posOffset>
                </wp:positionH>
                <wp:positionV relativeFrom="paragraph">
                  <wp:posOffset>213995</wp:posOffset>
                </wp:positionV>
                <wp:extent cx="6438900" cy="398145"/>
                <wp:effectExtent l="0" t="0" r="19050" b="2095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13DD" w14:textId="77777777" w:rsidR="00E121C5" w:rsidRPr="00E71336" w:rsidRDefault="00E121C5" w:rsidP="00E121C5">
                            <w:pPr>
                              <w:pStyle w:val="Sidhuvud"/>
                              <w:rPr>
                                <w:i/>
                                <w:szCs w:val="18"/>
                              </w:rPr>
                            </w:pPr>
                            <w:r w:rsidRPr="00E71336">
                              <w:rPr>
                                <w:i/>
                                <w:szCs w:val="18"/>
                              </w:rPr>
                              <w:t>Denna handling kan omfattas av sekretess enligt 23 kap. offentlighets- och sekretesslagen (2009:400). En sekretessprövning måste dock göras i varje enskilt fall.</w:t>
                            </w:r>
                          </w:p>
                          <w:p w14:paraId="304AD7C8" w14:textId="77777777" w:rsidR="00E121C5" w:rsidRDefault="00E121C5" w:rsidP="00E121C5"/>
                          <w:p w14:paraId="4244ECF9" w14:textId="77777777" w:rsidR="00E121C5" w:rsidRDefault="00E121C5" w:rsidP="00E12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E5A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3pt;margin-top:16.85pt;width:507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" strokecolor="#bfbfbf [2412]">
                <v:textbox>
                  <w:txbxContent>
                    <w:p w14:paraId="2F1413DD" w14:textId="77777777" w:rsidR="00E121C5" w:rsidRPr="00E71336" w:rsidRDefault="00E121C5" w:rsidP="00E121C5">
                      <w:pPr>
                        <w:pStyle w:val="Sidhuvud"/>
                        <w:rPr>
                          <w:i/>
                          <w:szCs w:val="18"/>
                        </w:rPr>
                      </w:pPr>
                      <w:r w:rsidRPr="00E71336">
                        <w:rPr>
                          <w:i/>
                          <w:szCs w:val="18"/>
                        </w:rPr>
                        <w:t>Denna handling kan omfattas av sekretess enligt 23 kap. offentlighets- och sekretesslagen (2009:400). En sekretessprövning måste dock göras i varje enskilt fall.</w:t>
                      </w:r>
                    </w:p>
                    <w:p w14:paraId="304AD7C8" w14:textId="77777777" w:rsidR="00E121C5" w:rsidRDefault="00E121C5" w:rsidP="00E121C5"/>
                    <w:p w14:paraId="4244ECF9" w14:textId="77777777" w:rsidR="00E121C5" w:rsidRDefault="00E121C5" w:rsidP="00E121C5"/>
                  </w:txbxContent>
                </v:textbox>
              </v:shape>
            </w:pict>
          </mc:Fallback>
        </mc:AlternateContent>
      </w:r>
    </w:p>
    <w:p w14:paraId="5F3576E9" w14:textId="62D44C35" w:rsidR="00E121C5" w:rsidRDefault="00E121C5" w:rsidP="00E121C5"/>
    <w:p w14:paraId="4213B491" w14:textId="77777777" w:rsidR="0076455B" w:rsidRDefault="0076455B" w:rsidP="0076455B"/>
    <w:p w14:paraId="67A41A04" w14:textId="77A2AC9D" w:rsidR="003B3AD0" w:rsidRDefault="00347D4F" w:rsidP="003B3AD0">
      <w:pPr>
        <w:pStyle w:val="Rubrik1"/>
      </w:pPr>
      <w:r>
        <w:t>U</w:t>
      </w:r>
      <w:r w:rsidR="00644D5F">
        <w:t>ppföljning av</w:t>
      </w:r>
      <w:r w:rsidR="00DD0B7E">
        <w:t xml:space="preserve"> </w:t>
      </w:r>
      <w:r w:rsidR="00904356">
        <w:t>anmälan om</w:t>
      </w:r>
      <w:r w:rsidR="001B73ED">
        <w:t xml:space="preserve"> frånvaro för skyddad elev</w:t>
      </w:r>
      <w:r w:rsidR="003E351C">
        <w:rPr>
          <w:rStyle w:val="Fotnotsreferens"/>
        </w:rPr>
        <w:footnoteReference w:id="2"/>
      </w:r>
    </w:p>
    <w:p w14:paraId="4133D88C" w14:textId="1456601E" w:rsidR="002C0CF0" w:rsidRDefault="00347D4F" w:rsidP="003B3AD0">
      <w:r w:rsidRPr="00347D4F">
        <w:t>Hemkommunen har ett samordnande och uppföljande ansvar och begär därför in uppföljning från skolorna. Samtliga anmälda ärenden ska följas upp av skolorna. Detta bör göras fortlöpande</w:t>
      </w:r>
      <w:r>
        <w:t xml:space="preserve">. </w:t>
      </w:r>
    </w:p>
    <w:p w14:paraId="50B21EBD" w14:textId="0282B4E4" w:rsidR="00347D4F" w:rsidRDefault="00347D4F" w:rsidP="003B3AD0">
      <w:r w:rsidRPr="00347D4F">
        <w:rPr>
          <w:b/>
        </w:rPr>
        <w:t>Anmälan skickas per post till:</w:t>
      </w:r>
      <w:r w:rsidRPr="00347D4F">
        <w:br/>
        <w:t>Uppsala kommun, Utbildningsförvaltningen, Enheten för registratur, Stadshusgatan 2, 753 75 Uppsala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2C0CF0" w14:paraId="5FF499E8" w14:textId="77777777" w:rsidTr="002C0CF0">
        <w:tc>
          <w:tcPr>
            <w:tcW w:w="10194" w:type="dxa"/>
          </w:tcPr>
          <w:p w14:paraId="1A80F2F0" w14:textId="49B21555" w:rsidR="002C0CF0" w:rsidRPr="002C0CF0" w:rsidRDefault="002C0CF0" w:rsidP="003B3AD0">
            <w:pPr>
              <w:rPr>
                <w:sz w:val="16"/>
                <w:szCs w:val="16"/>
              </w:rPr>
            </w:pPr>
            <w:r w:rsidRPr="002C0CF0">
              <w:rPr>
                <w:sz w:val="16"/>
                <w:szCs w:val="16"/>
              </w:rPr>
              <w:t>Diarienummer</w:t>
            </w:r>
            <w:r>
              <w:rPr>
                <w:sz w:val="16"/>
                <w:szCs w:val="16"/>
              </w:rPr>
              <w:t xml:space="preserve"> (ifylles av skolan för kommunala skolor)</w:t>
            </w:r>
          </w:p>
        </w:tc>
      </w:tr>
      <w:tr w:rsidR="002C0CF0" w14:paraId="22B5BCB3" w14:textId="77777777" w:rsidTr="002C0CF0">
        <w:trPr>
          <w:trHeight w:val="312"/>
        </w:trPr>
        <w:tc>
          <w:tcPr>
            <w:tcW w:w="10194" w:type="dxa"/>
          </w:tcPr>
          <w:p w14:paraId="45C14660" w14:textId="301E6F26" w:rsidR="002C0CF0" w:rsidRDefault="002C0CF0" w:rsidP="002C0CF0">
            <w:pPr>
              <w:pStyle w:val="Tabelltext"/>
            </w:pPr>
            <w:r>
              <w:t xml:space="preserve">UBN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B416ED0" w14:textId="540AE659" w:rsidR="003E351C" w:rsidRDefault="003E351C" w:rsidP="003B3AD0"/>
    <w:p w14:paraId="22F55938" w14:textId="74D7F0E5" w:rsidR="007734B1" w:rsidRDefault="00F12144" w:rsidP="00581601">
      <w:pPr>
        <w:pStyle w:val="Rubrik2"/>
      </w:pPr>
      <w:r>
        <w:t>Elevens personuppgifter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843"/>
        <w:gridCol w:w="1552"/>
      </w:tblGrid>
      <w:tr w:rsidR="00332079" w14:paraId="16023265" w14:textId="77777777" w:rsidTr="00AA1066">
        <w:trPr>
          <w:trHeight w:hRule="exact" w:val="227"/>
        </w:trPr>
        <w:tc>
          <w:tcPr>
            <w:tcW w:w="6799" w:type="dxa"/>
            <w:gridSpan w:val="2"/>
            <w:tcBorders>
              <w:bottom w:val="nil"/>
            </w:tcBorders>
          </w:tcPr>
          <w:p w14:paraId="7803B6F4" w14:textId="77777777" w:rsidR="00332079" w:rsidRPr="00287CCF" w:rsidRDefault="00332079" w:rsidP="00AA1066">
            <w:pPr>
              <w:pStyle w:val="Tabellrubrik"/>
            </w:pPr>
            <w:r>
              <w:t>Elevens för- och efternamn</w:t>
            </w:r>
          </w:p>
        </w:tc>
        <w:tc>
          <w:tcPr>
            <w:tcW w:w="3395" w:type="dxa"/>
            <w:gridSpan w:val="2"/>
            <w:tcBorders>
              <w:bottom w:val="nil"/>
            </w:tcBorders>
          </w:tcPr>
          <w:p w14:paraId="418E954B" w14:textId="1BB1AB93" w:rsidR="00332079" w:rsidRPr="00287CCF" w:rsidRDefault="00332079" w:rsidP="00AA1066">
            <w:pPr>
              <w:pStyle w:val="Tabellrubrik"/>
            </w:pPr>
            <w:r>
              <w:t>Personnummer</w:t>
            </w:r>
          </w:p>
        </w:tc>
      </w:tr>
      <w:tr w:rsidR="00332079" w:rsidRPr="00CB780A" w14:paraId="4783B4B2" w14:textId="77777777" w:rsidTr="00AA1066">
        <w:trPr>
          <w:trHeight w:hRule="exact" w:val="312"/>
        </w:trPr>
        <w:tc>
          <w:tcPr>
            <w:tcW w:w="6799" w:type="dxa"/>
            <w:gridSpan w:val="2"/>
            <w:tcBorders>
              <w:top w:val="nil"/>
            </w:tcBorders>
            <w:vAlign w:val="center"/>
          </w:tcPr>
          <w:p w14:paraId="6D53FF7E" w14:textId="1F3C0E0F" w:rsidR="00332079" w:rsidRPr="00904356" w:rsidRDefault="00DC0278" w:rsidP="00904356">
            <w:pPr>
              <w:pStyle w:val="Tabelltext"/>
            </w:pPr>
            <w:r w:rsidRPr="009043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04356">
              <w:instrText xml:space="preserve"> FORMTEXT </w:instrText>
            </w:r>
            <w:r w:rsidRPr="00904356">
              <w:fldChar w:fldCharType="separate"/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fldChar w:fldCharType="end"/>
            </w:r>
            <w:bookmarkEnd w:id="1"/>
          </w:p>
        </w:tc>
        <w:tc>
          <w:tcPr>
            <w:tcW w:w="3395" w:type="dxa"/>
            <w:gridSpan w:val="2"/>
            <w:tcBorders>
              <w:top w:val="nil"/>
            </w:tcBorders>
            <w:vAlign w:val="center"/>
          </w:tcPr>
          <w:p w14:paraId="4A7D6475" w14:textId="43B1EADE" w:rsidR="00332079" w:rsidRPr="00904356" w:rsidRDefault="00DC0278" w:rsidP="00904356">
            <w:pPr>
              <w:pStyle w:val="Tabelltext"/>
            </w:pPr>
            <w:r w:rsidRPr="009043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04356">
              <w:instrText xml:space="preserve"> FORMTEXT </w:instrText>
            </w:r>
            <w:r w:rsidRPr="00904356">
              <w:fldChar w:fldCharType="separate"/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fldChar w:fldCharType="end"/>
            </w:r>
            <w:bookmarkEnd w:id="2"/>
          </w:p>
        </w:tc>
      </w:tr>
      <w:tr w:rsidR="003B3AD0" w:rsidRPr="003B3AD0" w14:paraId="442DA6DC" w14:textId="77777777" w:rsidTr="003B3AD0">
        <w:trPr>
          <w:trHeight w:val="227"/>
        </w:trPr>
        <w:tc>
          <w:tcPr>
            <w:tcW w:w="3256" w:type="dxa"/>
            <w:tcBorders>
              <w:bottom w:val="nil"/>
            </w:tcBorders>
          </w:tcPr>
          <w:p w14:paraId="1C47626C" w14:textId="77777777" w:rsidR="003B3AD0" w:rsidRPr="003B3AD0" w:rsidRDefault="003B3AD0" w:rsidP="003B3AD0">
            <w:pPr>
              <w:pStyle w:val="Tabellrubrik"/>
            </w:pPr>
            <w:r w:rsidRPr="003B3AD0">
              <w:t>Skolenhet (x-skolan)</w:t>
            </w:r>
          </w:p>
        </w:tc>
        <w:tc>
          <w:tcPr>
            <w:tcW w:w="3543" w:type="dxa"/>
            <w:tcBorders>
              <w:bottom w:val="nil"/>
            </w:tcBorders>
          </w:tcPr>
          <w:p w14:paraId="79978A1E" w14:textId="6EB6F6A6" w:rsidR="003B3AD0" w:rsidRPr="003B3AD0" w:rsidRDefault="003B3AD0" w:rsidP="003B3AD0">
            <w:pPr>
              <w:pStyle w:val="Tabellrubrik"/>
            </w:pPr>
            <w:r>
              <w:t>Skolform (gr/grsä)</w:t>
            </w:r>
          </w:p>
        </w:tc>
        <w:tc>
          <w:tcPr>
            <w:tcW w:w="1843" w:type="dxa"/>
            <w:tcBorders>
              <w:bottom w:val="nil"/>
            </w:tcBorders>
          </w:tcPr>
          <w:p w14:paraId="459AACA4" w14:textId="72002ADC" w:rsidR="003B3AD0" w:rsidRPr="003B3AD0" w:rsidRDefault="003B3AD0" w:rsidP="003B3AD0">
            <w:pPr>
              <w:pStyle w:val="Tabellrubrik"/>
            </w:pPr>
            <w:r>
              <w:t>Årskurs</w:t>
            </w:r>
          </w:p>
        </w:tc>
        <w:tc>
          <w:tcPr>
            <w:tcW w:w="1552" w:type="dxa"/>
            <w:tcBorders>
              <w:bottom w:val="nil"/>
            </w:tcBorders>
          </w:tcPr>
          <w:p w14:paraId="03789661" w14:textId="2EE17F1B" w:rsidR="003B3AD0" w:rsidRPr="003B3AD0" w:rsidRDefault="003B3AD0" w:rsidP="003B3AD0">
            <w:pPr>
              <w:pStyle w:val="Tabellrubrik"/>
            </w:pPr>
            <w:r>
              <w:t xml:space="preserve">Klass </w:t>
            </w:r>
          </w:p>
        </w:tc>
      </w:tr>
      <w:tr w:rsidR="003B3AD0" w14:paraId="3580781C" w14:textId="77777777" w:rsidTr="003B3AD0">
        <w:trPr>
          <w:trHeight w:val="312"/>
        </w:trPr>
        <w:tc>
          <w:tcPr>
            <w:tcW w:w="3256" w:type="dxa"/>
            <w:tcBorders>
              <w:top w:val="nil"/>
            </w:tcBorders>
          </w:tcPr>
          <w:p w14:paraId="5CA459F0" w14:textId="4FEBEF41" w:rsidR="003B3AD0" w:rsidRDefault="003B3AD0" w:rsidP="003B3AD0">
            <w:pPr>
              <w:pStyle w:val="Tabell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43" w:type="dxa"/>
            <w:tcBorders>
              <w:top w:val="nil"/>
            </w:tcBorders>
          </w:tcPr>
          <w:p w14:paraId="281B3DEE" w14:textId="4CBC51C0" w:rsidR="003B3AD0" w:rsidRDefault="003B3AD0" w:rsidP="003B3AD0">
            <w:pPr>
              <w:pStyle w:val="Tabell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3" w:type="dxa"/>
            <w:tcBorders>
              <w:top w:val="nil"/>
            </w:tcBorders>
          </w:tcPr>
          <w:p w14:paraId="3823A2F6" w14:textId="1E8C528F" w:rsidR="003B3AD0" w:rsidRDefault="003B3AD0" w:rsidP="003B3AD0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2" w:type="dxa"/>
            <w:tcBorders>
              <w:top w:val="nil"/>
            </w:tcBorders>
          </w:tcPr>
          <w:p w14:paraId="4F421730" w14:textId="0A555ECF" w:rsidR="003B3AD0" w:rsidRDefault="003B3AD0" w:rsidP="003B3AD0">
            <w:pPr>
              <w:pStyle w:val="Tabell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4A27F56" w14:textId="77777777" w:rsidR="00332079" w:rsidRPr="00332079" w:rsidRDefault="00332079" w:rsidP="00332079"/>
    <w:p w14:paraId="1AB96DED" w14:textId="77777777" w:rsidR="00972682" w:rsidRDefault="00972682" w:rsidP="00440BC4">
      <w:pPr>
        <w:pStyle w:val="Rubrik2"/>
      </w:pPr>
      <w:r>
        <w:t>När inleddes utredning om elevens frånvaro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72682" w14:paraId="17998A34" w14:textId="77777777" w:rsidTr="00972682">
        <w:tc>
          <w:tcPr>
            <w:tcW w:w="10194" w:type="dxa"/>
          </w:tcPr>
          <w:p w14:paraId="02B5E832" w14:textId="4C0732D5" w:rsidR="00972682" w:rsidRDefault="00972682" w:rsidP="00972682">
            <w:pPr>
              <w:pStyle w:val="Tabellrubrik"/>
            </w:pPr>
            <w:r>
              <w:t>Datum</w:t>
            </w:r>
          </w:p>
        </w:tc>
      </w:tr>
      <w:tr w:rsidR="00972682" w14:paraId="76EAB0DE" w14:textId="77777777" w:rsidTr="00972682">
        <w:trPr>
          <w:trHeight w:val="312"/>
        </w:trPr>
        <w:tc>
          <w:tcPr>
            <w:tcW w:w="10194" w:type="dxa"/>
          </w:tcPr>
          <w:p w14:paraId="6EA2CEF6" w14:textId="5CD34E31" w:rsidR="00972682" w:rsidRPr="00904356" w:rsidRDefault="00972682" w:rsidP="00904356">
            <w:pPr>
              <w:pStyle w:val="Tabelltext"/>
            </w:pPr>
            <w:r w:rsidRPr="0090435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904356">
              <w:instrText xml:space="preserve"> FORMTEXT </w:instrText>
            </w:r>
            <w:r w:rsidRPr="00904356">
              <w:fldChar w:fldCharType="separate"/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t> </w:t>
            </w:r>
            <w:r w:rsidRPr="00904356">
              <w:fldChar w:fldCharType="end"/>
            </w:r>
            <w:bookmarkEnd w:id="7"/>
          </w:p>
        </w:tc>
      </w:tr>
    </w:tbl>
    <w:p w14:paraId="578D0CD3" w14:textId="77777777" w:rsidR="00972682" w:rsidRDefault="00972682" w:rsidP="00972682"/>
    <w:p w14:paraId="57D6DF73" w14:textId="77777777" w:rsidR="00373FD0" w:rsidRDefault="00972682" w:rsidP="00440BC4">
      <w:pPr>
        <w:pStyle w:val="Rubrik2"/>
      </w:pPr>
      <w:r>
        <w:t>Är utredning av frånvaro genomförd?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373FD0" w14:paraId="6697A734" w14:textId="77777777" w:rsidTr="00373FD0">
        <w:trPr>
          <w:trHeight w:val="312"/>
        </w:trPr>
        <w:tc>
          <w:tcPr>
            <w:tcW w:w="10194" w:type="dxa"/>
            <w:vAlign w:val="center"/>
          </w:tcPr>
          <w:p w14:paraId="5C73EEA9" w14:textId="4DAEF961" w:rsidR="00373FD0" w:rsidRPr="00373FD0" w:rsidRDefault="00373FD0" w:rsidP="00373FD0">
            <w:pPr>
              <w:pStyle w:val="Tabelltext"/>
              <w:rPr>
                <w:sz w:val="20"/>
                <w:szCs w:val="20"/>
              </w:rPr>
            </w:pPr>
            <w:r w:rsidRPr="00373FD0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2"/>
            <w:r w:rsidRP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373FD0">
              <w:rPr>
                <w:sz w:val="20"/>
                <w:szCs w:val="20"/>
              </w:rPr>
              <w:fldChar w:fldCharType="end"/>
            </w:r>
            <w:bookmarkEnd w:id="8"/>
            <w:r w:rsidRPr="00373FD0">
              <w:rPr>
                <w:sz w:val="20"/>
                <w:szCs w:val="20"/>
              </w:rPr>
              <w:t xml:space="preserve"> Ja</w:t>
            </w:r>
            <w:r w:rsidRPr="00373FD0">
              <w:rPr>
                <w:sz w:val="20"/>
                <w:szCs w:val="20"/>
              </w:rPr>
              <w:tab/>
            </w:r>
            <w:r w:rsidRPr="00373FD0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3"/>
            <w:r w:rsidRP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373FD0">
              <w:rPr>
                <w:sz w:val="20"/>
                <w:szCs w:val="20"/>
              </w:rPr>
              <w:fldChar w:fldCharType="end"/>
            </w:r>
            <w:bookmarkEnd w:id="9"/>
            <w:r w:rsidRPr="00373FD0">
              <w:rPr>
                <w:sz w:val="20"/>
                <w:szCs w:val="20"/>
              </w:rPr>
              <w:t xml:space="preserve"> Nej</w:t>
            </w:r>
          </w:p>
        </w:tc>
      </w:tr>
      <w:tr w:rsidR="00373FD0" w14:paraId="20BEEF31" w14:textId="77777777" w:rsidTr="00373FD0">
        <w:tc>
          <w:tcPr>
            <w:tcW w:w="10194" w:type="dxa"/>
          </w:tcPr>
          <w:p w14:paraId="62F65F9D" w14:textId="04493652" w:rsidR="00373FD0" w:rsidRDefault="00373FD0" w:rsidP="00373FD0">
            <w:pPr>
              <w:pStyle w:val="Tabellrubrik"/>
            </w:pPr>
            <w:r>
              <w:t>Om nej, beskriv</w:t>
            </w:r>
          </w:p>
        </w:tc>
      </w:tr>
      <w:tr w:rsidR="00373FD0" w14:paraId="6241F80C" w14:textId="77777777" w:rsidTr="00904356">
        <w:trPr>
          <w:trHeight w:val="567"/>
        </w:trPr>
        <w:tc>
          <w:tcPr>
            <w:tcW w:w="10194" w:type="dxa"/>
          </w:tcPr>
          <w:p w14:paraId="41A49702" w14:textId="4B004080" w:rsidR="00373FD0" w:rsidRPr="00893F54" w:rsidRDefault="00373FD0" w:rsidP="00373FD0">
            <w:pPr>
              <w:pStyle w:val="Tabelltext"/>
              <w:rPr>
                <w:sz w:val="20"/>
                <w:szCs w:val="20"/>
              </w:rPr>
            </w:pPr>
            <w:r w:rsidRPr="00893F54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893F54">
              <w:rPr>
                <w:sz w:val="20"/>
                <w:szCs w:val="20"/>
              </w:rPr>
              <w:instrText xml:space="preserve"> FORMTEXT </w:instrText>
            </w:r>
            <w:r w:rsidRPr="00893F54">
              <w:rPr>
                <w:sz w:val="20"/>
                <w:szCs w:val="20"/>
              </w:rPr>
            </w:r>
            <w:r w:rsidRPr="00893F54">
              <w:rPr>
                <w:sz w:val="20"/>
                <w:szCs w:val="20"/>
              </w:rPr>
              <w:fldChar w:fldCharType="separate"/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6BC2040" w14:textId="77777777" w:rsidR="00373FD0" w:rsidRDefault="00373FD0" w:rsidP="00373FD0"/>
    <w:p w14:paraId="175D179C" w14:textId="66C632B0" w:rsidR="001B73ED" w:rsidRDefault="00373FD0" w:rsidP="00440BC4">
      <w:pPr>
        <w:pStyle w:val="Rubrik2"/>
      </w:pPr>
      <w:r>
        <w:t>Hur ser frånvaron ut nu?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913FC2" w:rsidRPr="000F0C07" w14:paraId="447E255B" w14:textId="77777777" w:rsidTr="000F0C07">
        <w:trPr>
          <w:trHeight w:val="312"/>
        </w:trPr>
        <w:tc>
          <w:tcPr>
            <w:tcW w:w="10194" w:type="dxa"/>
            <w:tcBorders>
              <w:bottom w:val="nil"/>
            </w:tcBorders>
            <w:vAlign w:val="center"/>
          </w:tcPr>
          <w:p w14:paraId="442B1980" w14:textId="5913F61B" w:rsidR="00913FC2" w:rsidRPr="000F0C07" w:rsidRDefault="00913FC2" w:rsidP="004E5603">
            <w:pPr>
              <w:pStyle w:val="Tabelltext"/>
              <w:tabs>
                <w:tab w:val="left" w:pos="0"/>
                <w:tab w:val="left" w:pos="1418"/>
                <w:tab w:val="left" w:pos="3119"/>
                <w:tab w:val="left" w:pos="5103"/>
              </w:tabs>
              <w:rPr>
                <w:sz w:val="20"/>
                <w:szCs w:val="20"/>
              </w:rPr>
            </w:pPr>
            <w:r w:rsidRPr="000F0C07">
              <w:rPr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4"/>
            <w:r w:rsidRPr="000F0C07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0F0C07">
              <w:rPr>
                <w:sz w:val="20"/>
                <w:szCs w:val="20"/>
              </w:rPr>
              <w:fldChar w:fldCharType="end"/>
            </w:r>
            <w:bookmarkEnd w:id="11"/>
            <w:r w:rsidRPr="000F0C07">
              <w:rPr>
                <w:sz w:val="20"/>
                <w:szCs w:val="20"/>
              </w:rPr>
              <w:t xml:space="preserve"> </w:t>
            </w:r>
            <w:r w:rsidR="00373FD0">
              <w:rPr>
                <w:sz w:val="20"/>
                <w:szCs w:val="20"/>
              </w:rPr>
              <w:t>Ökat</w:t>
            </w:r>
            <w:r w:rsidRPr="000F0C07">
              <w:rPr>
                <w:sz w:val="20"/>
                <w:szCs w:val="20"/>
              </w:rPr>
              <w:t xml:space="preserve"> </w:t>
            </w:r>
            <w:r w:rsidR="00373FD0">
              <w:rPr>
                <w:sz w:val="20"/>
                <w:szCs w:val="20"/>
              </w:rPr>
              <w:tab/>
            </w:r>
            <w:r w:rsidRPr="000F0C07">
              <w:rPr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"/>
            <w:r w:rsidRPr="000F0C07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0F0C07">
              <w:rPr>
                <w:sz w:val="20"/>
                <w:szCs w:val="20"/>
              </w:rPr>
              <w:fldChar w:fldCharType="end"/>
            </w:r>
            <w:bookmarkEnd w:id="12"/>
            <w:r w:rsidRPr="000F0C07">
              <w:rPr>
                <w:sz w:val="20"/>
                <w:szCs w:val="20"/>
              </w:rPr>
              <w:t xml:space="preserve"> </w:t>
            </w:r>
            <w:r w:rsidR="00373FD0">
              <w:rPr>
                <w:sz w:val="20"/>
                <w:szCs w:val="20"/>
              </w:rPr>
              <w:t xml:space="preserve">Minskat </w:t>
            </w:r>
            <w:r w:rsidR="00373FD0">
              <w:rPr>
                <w:sz w:val="20"/>
                <w:szCs w:val="20"/>
              </w:rPr>
              <w:tab/>
            </w:r>
            <w:r w:rsidR="00373FD0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4"/>
            <w:r w:rsid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="00373FD0">
              <w:rPr>
                <w:sz w:val="20"/>
                <w:szCs w:val="20"/>
              </w:rPr>
              <w:fldChar w:fldCharType="end"/>
            </w:r>
            <w:bookmarkEnd w:id="13"/>
            <w:r w:rsidR="00373FD0">
              <w:rPr>
                <w:sz w:val="20"/>
                <w:szCs w:val="20"/>
              </w:rPr>
              <w:t xml:space="preserve"> Oförändrad</w:t>
            </w:r>
            <w:r w:rsidR="00373FD0">
              <w:rPr>
                <w:sz w:val="20"/>
                <w:szCs w:val="20"/>
              </w:rPr>
              <w:tab/>
            </w:r>
            <w:r w:rsidR="00373FD0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5"/>
            <w:r w:rsid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="00373FD0">
              <w:rPr>
                <w:sz w:val="20"/>
                <w:szCs w:val="20"/>
              </w:rPr>
              <w:fldChar w:fldCharType="end"/>
            </w:r>
            <w:bookmarkEnd w:id="14"/>
            <w:r w:rsidR="00373FD0">
              <w:rPr>
                <w:sz w:val="20"/>
                <w:szCs w:val="20"/>
              </w:rPr>
              <w:t xml:space="preserve"> Helt frånvarande</w:t>
            </w:r>
            <w:r w:rsidR="00373FD0">
              <w:rPr>
                <w:sz w:val="20"/>
                <w:szCs w:val="20"/>
              </w:rPr>
              <w:tab/>
            </w:r>
          </w:p>
        </w:tc>
      </w:tr>
      <w:tr w:rsidR="00913FC2" w14:paraId="75B3AE41" w14:textId="77777777" w:rsidTr="00904356">
        <w:trPr>
          <w:trHeight w:val="340"/>
        </w:trPr>
        <w:tc>
          <w:tcPr>
            <w:tcW w:w="10194" w:type="dxa"/>
            <w:tcBorders>
              <w:top w:val="nil"/>
              <w:bottom w:val="nil"/>
            </w:tcBorders>
            <w:vAlign w:val="center"/>
          </w:tcPr>
          <w:p w14:paraId="59B7A7F8" w14:textId="03DC0476" w:rsidR="00913FC2" w:rsidRPr="000F0C07" w:rsidRDefault="00913FC2" w:rsidP="000F0C07">
            <w:pPr>
              <w:pStyle w:val="Tabellrubrik"/>
            </w:pPr>
            <w:r w:rsidRPr="000F0C07">
              <w:t xml:space="preserve">Om </w:t>
            </w:r>
            <w:r w:rsidR="00373FD0">
              <w:t>helt frånvarande</w:t>
            </w:r>
            <w:r w:rsidRPr="000F0C07">
              <w:t>, från vilket datum har eleven varit helt frånvarande?</w:t>
            </w:r>
          </w:p>
        </w:tc>
      </w:tr>
      <w:tr w:rsidR="00913FC2" w14:paraId="2A13699B" w14:textId="77777777" w:rsidTr="00904356">
        <w:trPr>
          <w:trHeight w:val="312"/>
        </w:trPr>
        <w:tc>
          <w:tcPr>
            <w:tcW w:w="10194" w:type="dxa"/>
            <w:tcBorders>
              <w:top w:val="nil"/>
            </w:tcBorders>
          </w:tcPr>
          <w:p w14:paraId="555E9F55" w14:textId="78A5FE96" w:rsidR="00913FC2" w:rsidRPr="00893F54" w:rsidRDefault="00913FC2" w:rsidP="00904356">
            <w:pPr>
              <w:pStyle w:val="Tabelltext"/>
              <w:rPr>
                <w:sz w:val="20"/>
                <w:szCs w:val="20"/>
              </w:rPr>
            </w:pPr>
            <w:r w:rsidRPr="00893F54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893F54">
              <w:rPr>
                <w:sz w:val="20"/>
                <w:szCs w:val="20"/>
              </w:rPr>
              <w:instrText xml:space="preserve"> FORMTEXT </w:instrText>
            </w:r>
            <w:r w:rsidRPr="00893F54">
              <w:rPr>
                <w:sz w:val="20"/>
                <w:szCs w:val="20"/>
              </w:rPr>
            </w:r>
            <w:r w:rsidRPr="00893F54">
              <w:rPr>
                <w:sz w:val="20"/>
                <w:szCs w:val="20"/>
              </w:rPr>
              <w:fldChar w:fldCharType="separate"/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C0E19A2" w14:textId="77777777" w:rsidR="00913FC2" w:rsidRPr="00913FC2" w:rsidRDefault="00913FC2" w:rsidP="00913FC2"/>
    <w:p w14:paraId="32500CE4" w14:textId="0CB9D95B" w:rsidR="004E5603" w:rsidRDefault="004E5603" w:rsidP="00440BC4">
      <w:pPr>
        <w:pStyle w:val="Rubrik2"/>
      </w:pPr>
      <w:r>
        <w:t>Är utredning om särskilt stöd genomförd?</w:t>
      </w:r>
    </w:p>
    <w:p w14:paraId="50D437AC" w14:textId="06418320" w:rsidR="004E5603" w:rsidRPr="004E5603" w:rsidRDefault="004E5603" w:rsidP="004E5603">
      <w:r>
        <w:t>Rektor behöver ta ställning till om frånvaron bottnar i en elevs behov av särskilt stöd. Då ska en utredning om särskilt stöd genomföras.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4E5603" w14:paraId="51F25D15" w14:textId="77777777" w:rsidTr="004F0C44">
        <w:trPr>
          <w:trHeight w:val="312"/>
        </w:trPr>
        <w:tc>
          <w:tcPr>
            <w:tcW w:w="10194" w:type="dxa"/>
            <w:vAlign w:val="center"/>
          </w:tcPr>
          <w:p w14:paraId="08EEF324" w14:textId="77777777" w:rsidR="004E5603" w:rsidRPr="00373FD0" w:rsidRDefault="004E5603" w:rsidP="004F0C44">
            <w:pPr>
              <w:pStyle w:val="Tabelltext"/>
              <w:rPr>
                <w:sz w:val="20"/>
                <w:szCs w:val="20"/>
              </w:rPr>
            </w:pPr>
            <w:r w:rsidRPr="00373FD0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373FD0">
              <w:rPr>
                <w:sz w:val="20"/>
                <w:szCs w:val="20"/>
              </w:rPr>
              <w:fldChar w:fldCharType="end"/>
            </w:r>
            <w:r w:rsidRPr="00373FD0">
              <w:rPr>
                <w:sz w:val="20"/>
                <w:szCs w:val="20"/>
              </w:rPr>
              <w:t xml:space="preserve"> Ja</w:t>
            </w:r>
            <w:r w:rsidRPr="00373FD0">
              <w:rPr>
                <w:sz w:val="20"/>
                <w:szCs w:val="20"/>
              </w:rPr>
              <w:tab/>
            </w:r>
            <w:r w:rsidRPr="00373FD0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373FD0">
              <w:rPr>
                <w:sz w:val="20"/>
                <w:szCs w:val="20"/>
              </w:rPr>
              <w:fldChar w:fldCharType="end"/>
            </w:r>
            <w:r w:rsidRPr="00373FD0">
              <w:rPr>
                <w:sz w:val="20"/>
                <w:szCs w:val="20"/>
              </w:rPr>
              <w:t xml:space="preserve"> Nej</w:t>
            </w:r>
          </w:p>
        </w:tc>
      </w:tr>
      <w:tr w:rsidR="004E5603" w14:paraId="778BC2F9" w14:textId="77777777" w:rsidTr="004F0C44">
        <w:tc>
          <w:tcPr>
            <w:tcW w:w="10194" w:type="dxa"/>
          </w:tcPr>
          <w:p w14:paraId="59E9C086" w14:textId="77777777" w:rsidR="004E5603" w:rsidRDefault="004E5603" w:rsidP="004F0C44">
            <w:pPr>
              <w:pStyle w:val="Tabellrubrik"/>
            </w:pPr>
            <w:r>
              <w:t>Om nej, beskriv</w:t>
            </w:r>
          </w:p>
        </w:tc>
      </w:tr>
      <w:tr w:rsidR="004E5603" w14:paraId="39AAB087" w14:textId="77777777" w:rsidTr="00904356">
        <w:trPr>
          <w:trHeight w:val="567"/>
        </w:trPr>
        <w:tc>
          <w:tcPr>
            <w:tcW w:w="10194" w:type="dxa"/>
          </w:tcPr>
          <w:p w14:paraId="47C3B2AF" w14:textId="77777777" w:rsidR="004E5603" w:rsidRPr="00893F54" w:rsidRDefault="004E5603" w:rsidP="004F0C44">
            <w:pPr>
              <w:pStyle w:val="Tabelltext"/>
              <w:rPr>
                <w:sz w:val="20"/>
                <w:szCs w:val="20"/>
              </w:rPr>
            </w:pPr>
            <w:r w:rsidRPr="00893F54">
              <w:rPr>
                <w:sz w:val="20"/>
                <w:szCs w:val="20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93F54">
              <w:rPr>
                <w:sz w:val="20"/>
                <w:szCs w:val="20"/>
              </w:rPr>
              <w:instrText xml:space="preserve"> FORMTEXT </w:instrText>
            </w:r>
            <w:r w:rsidRPr="00893F54">
              <w:rPr>
                <w:sz w:val="20"/>
                <w:szCs w:val="20"/>
              </w:rPr>
            </w:r>
            <w:r w:rsidRPr="00893F54">
              <w:rPr>
                <w:sz w:val="20"/>
                <w:szCs w:val="20"/>
              </w:rPr>
              <w:fldChar w:fldCharType="separate"/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sz w:val="20"/>
                <w:szCs w:val="20"/>
              </w:rPr>
              <w:fldChar w:fldCharType="end"/>
            </w:r>
          </w:p>
        </w:tc>
      </w:tr>
    </w:tbl>
    <w:p w14:paraId="0E8F6B75" w14:textId="389C979F" w:rsidR="00A73941" w:rsidRPr="00A73941" w:rsidRDefault="00A73941" w:rsidP="004C334F"/>
    <w:p w14:paraId="23BF395F" w14:textId="660E7E8C" w:rsidR="003E351C" w:rsidRDefault="000B4148" w:rsidP="004E5603">
      <w:pPr>
        <w:pStyle w:val="Rubrik2"/>
      </w:pPr>
      <w:r>
        <w:t>Har utredningen visat att eleven är i behov av särskilt stöd?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0B4148" w14:paraId="1E4D8C31" w14:textId="77777777" w:rsidTr="004F0C44">
        <w:trPr>
          <w:trHeight w:val="312"/>
        </w:trPr>
        <w:tc>
          <w:tcPr>
            <w:tcW w:w="10194" w:type="dxa"/>
            <w:vAlign w:val="center"/>
          </w:tcPr>
          <w:p w14:paraId="0247F9FA" w14:textId="77777777" w:rsidR="000B4148" w:rsidRPr="00373FD0" w:rsidRDefault="000B4148" w:rsidP="004F0C44">
            <w:pPr>
              <w:pStyle w:val="Tabelltext"/>
              <w:rPr>
                <w:sz w:val="20"/>
                <w:szCs w:val="20"/>
              </w:rPr>
            </w:pPr>
            <w:r w:rsidRPr="00373FD0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373FD0">
              <w:rPr>
                <w:sz w:val="20"/>
                <w:szCs w:val="20"/>
              </w:rPr>
              <w:fldChar w:fldCharType="end"/>
            </w:r>
            <w:r w:rsidRPr="00373FD0">
              <w:rPr>
                <w:sz w:val="20"/>
                <w:szCs w:val="20"/>
              </w:rPr>
              <w:t xml:space="preserve"> Ja</w:t>
            </w:r>
            <w:r w:rsidRPr="00373FD0">
              <w:rPr>
                <w:sz w:val="20"/>
                <w:szCs w:val="20"/>
              </w:rPr>
              <w:tab/>
            </w:r>
            <w:r w:rsidRPr="00373FD0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D0"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 w:rsidRPr="00373FD0">
              <w:rPr>
                <w:sz w:val="20"/>
                <w:szCs w:val="20"/>
              </w:rPr>
              <w:fldChar w:fldCharType="end"/>
            </w:r>
            <w:r w:rsidRPr="00373FD0">
              <w:rPr>
                <w:sz w:val="20"/>
                <w:szCs w:val="20"/>
              </w:rPr>
              <w:t xml:space="preserve"> Nej</w:t>
            </w:r>
          </w:p>
        </w:tc>
      </w:tr>
    </w:tbl>
    <w:p w14:paraId="46167BAF" w14:textId="26F6BBBC" w:rsidR="0033602F" w:rsidRPr="0033602F" w:rsidRDefault="0033602F" w:rsidP="004C334F"/>
    <w:p w14:paraId="0D77141D" w14:textId="4CDAD13B" w:rsidR="00913FC2" w:rsidRDefault="00913FC2" w:rsidP="00913FC2">
      <w:pPr>
        <w:pStyle w:val="Rubrik2"/>
      </w:pPr>
      <w:r>
        <w:t>Är andra samhällsorgan, organisationer eller andra som berörs inkopplade (till exempel BUP, socialtjänst, habilitering)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DB1E77" w14:paraId="1B73BBC9" w14:textId="77777777" w:rsidTr="00904356">
        <w:trPr>
          <w:trHeight w:val="567"/>
        </w:trPr>
        <w:tc>
          <w:tcPr>
            <w:tcW w:w="10194" w:type="dxa"/>
          </w:tcPr>
          <w:p w14:paraId="00356516" w14:textId="11588640" w:rsidR="00DB1E77" w:rsidRPr="00CB780A" w:rsidRDefault="00DC0278" w:rsidP="00DB1E77">
            <w:pPr>
              <w:pStyle w:val="Tabelltext"/>
              <w:rPr>
                <w:sz w:val="20"/>
                <w:szCs w:val="20"/>
              </w:rPr>
            </w:pPr>
            <w:r w:rsidRPr="00CB780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CB780A">
              <w:rPr>
                <w:sz w:val="20"/>
                <w:szCs w:val="20"/>
              </w:rPr>
              <w:instrText xml:space="preserve"> FORMTEXT </w:instrText>
            </w:r>
            <w:r w:rsidRPr="00CB780A">
              <w:rPr>
                <w:sz w:val="20"/>
                <w:szCs w:val="20"/>
              </w:rPr>
            </w:r>
            <w:r w:rsidRPr="00CB780A">
              <w:rPr>
                <w:sz w:val="20"/>
                <w:szCs w:val="20"/>
              </w:rPr>
              <w:fldChar w:fldCharType="separate"/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97D4645" w14:textId="77777777" w:rsidR="003E351C" w:rsidRDefault="003E351C" w:rsidP="003E351C"/>
    <w:p w14:paraId="30F27BF0" w14:textId="7A08AA61" w:rsidR="00C56044" w:rsidRDefault="005605A5" w:rsidP="005605A5">
      <w:pPr>
        <w:pStyle w:val="Rubrik2"/>
      </w:pPr>
      <w:r>
        <w:t>Kontaktuppgifter till berörda samhällsorgan, organisationer eller andra som berörs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5605A5" w:rsidRPr="00CB6F15" w14:paraId="77BE50F5" w14:textId="77777777" w:rsidTr="00904356">
        <w:trPr>
          <w:trHeight w:val="567"/>
        </w:trPr>
        <w:tc>
          <w:tcPr>
            <w:tcW w:w="10194" w:type="dxa"/>
          </w:tcPr>
          <w:p w14:paraId="62692BB3" w14:textId="126F75DE" w:rsidR="005605A5" w:rsidRPr="00CB6F15" w:rsidRDefault="00121A59" w:rsidP="00CB6F15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59EB2CD" w14:textId="77777777" w:rsidR="003E351C" w:rsidRDefault="003E351C" w:rsidP="003E351C"/>
    <w:p w14:paraId="16667B1D" w14:textId="21AB67F1" w:rsidR="00AC0905" w:rsidRPr="0033602F" w:rsidRDefault="000F0C07" w:rsidP="0033602F">
      <w:pPr>
        <w:pStyle w:val="Rubrik2"/>
      </w:pPr>
      <w:r>
        <w:t>Har beställning till koordinator gjorts?</w:t>
      </w:r>
    </w:p>
    <w:tbl>
      <w:tblPr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53779" w:rsidRPr="00E71336" w14:paraId="02C61F2D" w14:textId="77777777" w:rsidTr="00387559">
        <w:trPr>
          <w:trHeight w:val="312"/>
        </w:trPr>
        <w:tc>
          <w:tcPr>
            <w:tcW w:w="10201" w:type="dxa"/>
            <w:vAlign w:val="center"/>
          </w:tcPr>
          <w:p w14:paraId="664F142E" w14:textId="213A4AF0" w:rsidR="00753779" w:rsidRPr="000F0C07" w:rsidRDefault="000F0C07" w:rsidP="00387559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6"/>
            <w:r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Ja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7"/>
            <w:r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Nej</w:t>
            </w:r>
          </w:p>
        </w:tc>
      </w:tr>
      <w:tr w:rsidR="00753779" w:rsidRPr="00E71336" w14:paraId="46969A0D" w14:textId="77777777" w:rsidTr="0012055C">
        <w:trPr>
          <w:trHeight w:val="227"/>
        </w:trPr>
        <w:tc>
          <w:tcPr>
            <w:tcW w:w="10201" w:type="dxa"/>
          </w:tcPr>
          <w:p w14:paraId="382034CE" w14:textId="0441B53D" w:rsidR="00753779" w:rsidRPr="000F0C07" w:rsidRDefault="00753779" w:rsidP="000F0C07">
            <w:pPr>
              <w:pStyle w:val="Tabellrubrik"/>
            </w:pPr>
            <w:r w:rsidRPr="000F0C07">
              <w:t>Om nej,</w:t>
            </w:r>
            <w:r w:rsidR="000F0C07" w:rsidRPr="000F0C07">
              <w:t xml:space="preserve"> beskriv varför det inte gjorts</w:t>
            </w:r>
          </w:p>
        </w:tc>
      </w:tr>
      <w:tr w:rsidR="00753779" w:rsidRPr="00E71336" w14:paraId="2633CF89" w14:textId="77777777" w:rsidTr="00904356">
        <w:trPr>
          <w:trHeight w:val="567"/>
        </w:trPr>
        <w:tc>
          <w:tcPr>
            <w:tcW w:w="10201" w:type="dxa"/>
          </w:tcPr>
          <w:p w14:paraId="1AA0CF0C" w14:textId="0B4948E4" w:rsidR="00753779" w:rsidRPr="00CB780A" w:rsidRDefault="00DC0278" w:rsidP="0012055C">
            <w:pPr>
              <w:pStyle w:val="Tabelltext"/>
              <w:rPr>
                <w:sz w:val="20"/>
                <w:szCs w:val="20"/>
              </w:rPr>
            </w:pPr>
            <w:r w:rsidRPr="00CB780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CB780A">
              <w:rPr>
                <w:sz w:val="20"/>
                <w:szCs w:val="20"/>
              </w:rPr>
              <w:instrText xml:space="preserve"> FORMTEXT </w:instrText>
            </w:r>
            <w:r w:rsidRPr="00CB780A">
              <w:rPr>
                <w:sz w:val="20"/>
                <w:szCs w:val="20"/>
              </w:rPr>
            </w:r>
            <w:r w:rsidRPr="00CB780A">
              <w:rPr>
                <w:sz w:val="20"/>
                <w:szCs w:val="20"/>
              </w:rPr>
              <w:fldChar w:fldCharType="separate"/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noProof/>
                <w:sz w:val="20"/>
                <w:szCs w:val="20"/>
              </w:rPr>
              <w:t> </w:t>
            </w:r>
            <w:r w:rsidRPr="00CB780A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7F20129" w14:textId="77777777" w:rsidR="003E351C" w:rsidRDefault="003E351C" w:rsidP="003E351C"/>
    <w:p w14:paraId="322A07FA" w14:textId="3844F183" w:rsidR="00C56044" w:rsidRPr="003E351C" w:rsidRDefault="00753779" w:rsidP="003E351C">
      <w:pPr>
        <w:pStyle w:val="Rubrik2"/>
      </w:pPr>
      <w:r>
        <w:t>An</w:t>
      </w:r>
      <w:r w:rsidR="000F0C07">
        <w:t>ser skolan att vårdnadshavare uppfyller skyldigheten?</w:t>
      </w:r>
    </w:p>
    <w:tbl>
      <w:tblPr>
        <w:tblStyle w:val="Tabellrutnt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065CF3" w:rsidRPr="000F0C07" w14:paraId="69F9BEC3" w14:textId="77777777" w:rsidTr="00387559">
        <w:trPr>
          <w:trHeight w:val="312"/>
        </w:trPr>
        <w:tc>
          <w:tcPr>
            <w:tcW w:w="10205" w:type="dxa"/>
            <w:tcBorders>
              <w:bottom w:val="nil"/>
            </w:tcBorders>
          </w:tcPr>
          <w:p w14:paraId="53BF38FA" w14:textId="3628785F" w:rsidR="00065CF3" w:rsidRPr="000F0C07" w:rsidRDefault="000F0C07" w:rsidP="000F0C07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8"/>
            <w:r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Ja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9"/>
            <w:r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Nej</w:t>
            </w:r>
          </w:p>
        </w:tc>
      </w:tr>
      <w:tr w:rsidR="00387559" w14:paraId="7CFB2D85" w14:textId="77777777" w:rsidTr="00387559">
        <w:trPr>
          <w:trHeight w:val="227"/>
        </w:trPr>
        <w:tc>
          <w:tcPr>
            <w:tcW w:w="10205" w:type="dxa"/>
            <w:tcBorders>
              <w:top w:val="nil"/>
              <w:bottom w:val="nil"/>
            </w:tcBorders>
          </w:tcPr>
          <w:p w14:paraId="300CFAB8" w14:textId="3C03772A" w:rsidR="00387559" w:rsidRPr="00EC1C55" w:rsidRDefault="00387559" w:rsidP="00387559">
            <w:pPr>
              <w:pStyle w:val="Tabellrubrik"/>
            </w:pPr>
            <w:r>
              <w:t>Om nej beskriv</w:t>
            </w:r>
          </w:p>
        </w:tc>
      </w:tr>
      <w:tr w:rsidR="00387559" w:rsidRPr="00893F54" w14:paraId="340F5937" w14:textId="77777777" w:rsidTr="00904356">
        <w:trPr>
          <w:trHeight w:val="567"/>
        </w:trPr>
        <w:tc>
          <w:tcPr>
            <w:tcW w:w="10205" w:type="dxa"/>
            <w:tcBorders>
              <w:top w:val="nil"/>
            </w:tcBorders>
          </w:tcPr>
          <w:p w14:paraId="130B502C" w14:textId="688B3211" w:rsidR="00387559" w:rsidRPr="00893F54" w:rsidRDefault="00387559" w:rsidP="00893F54">
            <w:pPr>
              <w:pStyle w:val="Tabelltext"/>
              <w:rPr>
                <w:sz w:val="20"/>
                <w:szCs w:val="20"/>
              </w:rPr>
            </w:pPr>
            <w:r w:rsidRPr="00893F54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893F54">
              <w:rPr>
                <w:sz w:val="20"/>
                <w:szCs w:val="20"/>
              </w:rPr>
              <w:instrText xml:space="preserve"> FORMTEXT </w:instrText>
            </w:r>
            <w:r w:rsidRPr="00893F54">
              <w:rPr>
                <w:sz w:val="20"/>
                <w:szCs w:val="20"/>
              </w:rPr>
            </w:r>
            <w:r w:rsidRPr="00893F54">
              <w:rPr>
                <w:sz w:val="20"/>
                <w:szCs w:val="20"/>
              </w:rPr>
              <w:fldChar w:fldCharType="separate"/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noProof/>
                <w:sz w:val="20"/>
                <w:szCs w:val="20"/>
              </w:rPr>
              <w:t> </w:t>
            </w:r>
            <w:r w:rsidRPr="00893F54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9109AD4" w14:textId="3F57D5DB" w:rsidR="00DA69FC" w:rsidRDefault="00DA69FC" w:rsidP="0073094D"/>
    <w:p w14:paraId="46AEED60" w14:textId="77777777" w:rsidR="0033602F" w:rsidRDefault="0033602F" w:rsidP="0073094D">
      <w:pPr>
        <w:pStyle w:val="Rubrik2"/>
      </w:pPr>
      <w:r>
        <w:t>Har en utredning om kränkande behandling gjorts?</w:t>
      </w:r>
    </w:p>
    <w:p w14:paraId="778250EC" w14:textId="7265B4F6" w:rsidR="0033602F" w:rsidRDefault="0033602F" w:rsidP="0033602F">
      <w:r>
        <w:t>Rektor behöver ta ställning till om frånvaron bottnar i till exempel diskriminering. Då ska en utredning om kränkande behandling genomföras.</w:t>
      </w:r>
    </w:p>
    <w:tbl>
      <w:tblPr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33602F" w:rsidRPr="00E71336" w14:paraId="4F49766F" w14:textId="77777777" w:rsidTr="004F0C44">
        <w:trPr>
          <w:trHeight w:val="312"/>
        </w:trPr>
        <w:tc>
          <w:tcPr>
            <w:tcW w:w="10201" w:type="dxa"/>
            <w:vAlign w:val="center"/>
          </w:tcPr>
          <w:p w14:paraId="1BDED977" w14:textId="77777777" w:rsidR="0033602F" w:rsidRPr="000F0C07" w:rsidRDefault="0033602F" w:rsidP="004F0C44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F5A">
              <w:rPr>
                <w:sz w:val="20"/>
                <w:szCs w:val="20"/>
              </w:rPr>
            </w:r>
            <w:r w:rsidR="00887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Nej</w:t>
            </w:r>
          </w:p>
        </w:tc>
      </w:tr>
    </w:tbl>
    <w:p w14:paraId="406F1EAC" w14:textId="640F3ABC" w:rsidR="00F4727B" w:rsidRDefault="00F4727B" w:rsidP="004C334F">
      <w:pPr>
        <w:pStyle w:val="Rubrik2"/>
      </w:pPr>
    </w:p>
    <w:p w14:paraId="2A79DECD" w14:textId="77777777" w:rsidR="003E351C" w:rsidRPr="00F4727B" w:rsidRDefault="003E351C" w:rsidP="00F4727B"/>
    <w:sectPr w:rsidR="003E351C" w:rsidRPr="00F4727B" w:rsidSect="00EA0F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2595" w14:textId="77777777" w:rsidR="00887F5A" w:rsidRDefault="00887F5A" w:rsidP="001250E9">
      <w:r>
        <w:separator/>
      </w:r>
    </w:p>
  </w:endnote>
  <w:endnote w:type="continuationSeparator" w:id="0">
    <w:p w14:paraId="442945D5" w14:textId="77777777" w:rsidR="00887F5A" w:rsidRDefault="00887F5A" w:rsidP="001250E9">
      <w:r>
        <w:continuationSeparator/>
      </w:r>
    </w:p>
  </w:endnote>
  <w:endnote w:type="continuationNotice" w:id="1">
    <w:p w14:paraId="15B2D93F" w14:textId="77777777" w:rsidR="00887F5A" w:rsidRDefault="00887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0B01E0F-8AD7-4544-B081-6CA4A4269DF1}"/>
    <w:embedBold r:id="rId2" w:fontKey="{4F7B35CB-2F3C-438E-9A1E-EF8CF29D4732}"/>
    <w:embedItalic r:id="rId3" w:fontKey="{B3EDD68F-53CA-4EA4-9A44-1BD5779CC7F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322C" w14:textId="30C204F7" w:rsidR="00C77E76" w:rsidRPr="003B3AD0" w:rsidRDefault="00C77E76" w:rsidP="003B3AD0">
    <w:pPr>
      <w:pStyle w:val="Sidfot"/>
      <w:tabs>
        <w:tab w:val="clear" w:pos="9072"/>
      </w:tabs>
      <w:ind w:right="-2"/>
      <w:rPr>
        <w:sz w:val="12"/>
      </w:rPr>
    </w:pPr>
    <w:r w:rsidRPr="00EC495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FC9BB26" wp14:editId="591D90D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1B0810" w14:textId="7EB8D75D" w:rsidR="00C77E76" w:rsidRPr="00C6641D" w:rsidRDefault="004C334F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2022-07-08</w:t>
                          </w:r>
                        </w:p>
                        <w:p w14:paraId="57114014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BB26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85pt;margin-top:524.5pt;width:15pt;height:291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7B1B0810" w14:textId="7EB8D75D" w:rsidR="00C77E76" w:rsidRPr="00C6641D" w:rsidRDefault="004C334F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2022-07-08</w:t>
                    </w:r>
                  </w:p>
                  <w:p w14:paraId="57114014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  <w:r w:rsidR="00F10CFF" w:rsidRPr="00F10CFF">
      <w:rPr>
        <w:sz w:val="16"/>
        <w:szCs w:val="16"/>
      </w:rPr>
      <w:t xml:space="preserve"> </w:t>
    </w:r>
    <w:r w:rsidR="004C334F">
      <w:rPr>
        <w:sz w:val="16"/>
        <w:szCs w:val="16"/>
      </w:rPr>
      <w:t>Uppföljning av en elevs frånvaro skickas per post till registrator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F25" w14:textId="7A567A44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CD44D8" wp14:editId="06D6D7A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D9B239" w14:textId="4AD023A1" w:rsidR="00EA0FAD" w:rsidRPr="00C6641D" w:rsidRDefault="00347D4F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2022-07-08</w:t>
                          </w:r>
                        </w:p>
                        <w:p w14:paraId="149705DB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D44D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22D9B239" w14:textId="4AD023A1" w:rsidR="00EA0FAD" w:rsidRPr="00C6641D" w:rsidRDefault="00347D4F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2022-07-08</w:t>
                    </w:r>
                  </w:p>
                  <w:p w14:paraId="149705DB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  <w:r w:rsidR="00347D4F">
      <w:rPr>
        <w:sz w:val="16"/>
        <w:szCs w:val="16"/>
      </w:rPr>
      <w:t>Uppföljning av en elevs frånvaro skickas per post till registrator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32CA" w14:textId="77777777" w:rsidR="00887F5A" w:rsidRDefault="00887F5A" w:rsidP="001250E9">
      <w:r>
        <w:separator/>
      </w:r>
    </w:p>
  </w:footnote>
  <w:footnote w:type="continuationSeparator" w:id="0">
    <w:p w14:paraId="3390B908" w14:textId="77777777" w:rsidR="00887F5A" w:rsidRDefault="00887F5A" w:rsidP="001250E9">
      <w:r>
        <w:continuationSeparator/>
      </w:r>
    </w:p>
  </w:footnote>
  <w:footnote w:type="continuationNotice" w:id="1">
    <w:p w14:paraId="5E39F0FA" w14:textId="77777777" w:rsidR="00887F5A" w:rsidRDefault="00887F5A"/>
  </w:footnote>
  <w:footnote w:id="2">
    <w:p w14:paraId="735CCEE3" w14:textId="77777777" w:rsidR="003E351C" w:rsidRDefault="003E351C" w:rsidP="003E351C">
      <w:pPr>
        <w:pStyle w:val="Fotnotstext"/>
      </w:pPr>
      <w:r>
        <w:rPr>
          <w:rStyle w:val="Fotnotsreferens"/>
        </w:rPr>
        <w:footnoteRef/>
      </w:r>
      <w:r>
        <w:t xml:space="preserve"> Med skyddade elever avses elever med skyddad folkbokföring eller sekretessmarkering</w:t>
      </w:r>
    </w:p>
    <w:p w14:paraId="0AA6AD80" w14:textId="4A79C89C" w:rsidR="003E351C" w:rsidRDefault="003E351C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741E" w14:textId="74BFEDA1" w:rsidR="009034A3" w:rsidRDefault="000231B5" w:rsidP="005069D1">
    <w:pPr>
      <w:pStyle w:val="Ledtext"/>
      <w:tabs>
        <w:tab w:val="right" w:pos="10206"/>
      </w:tabs>
      <w:ind w:right="-2"/>
    </w:pPr>
    <w:r>
      <w:t>Hemkommunens uppföljning av en elevs frånvaro för skyddad elev</w:t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694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E49B755" wp14:editId="4D0B190F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E0A"/>
    <w:multiLevelType w:val="hybridMultilevel"/>
    <w:tmpl w:val="C7E29B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D44"/>
    <w:multiLevelType w:val="hybridMultilevel"/>
    <w:tmpl w:val="0B74C934"/>
    <w:lvl w:ilvl="0" w:tplc="041D000F">
      <w:start w:val="1"/>
      <w:numFmt w:val="decimal"/>
      <w:lvlText w:val="%1."/>
      <w:lvlJc w:val="left"/>
      <w:pPr>
        <w:ind w:left="750" w:hanging="360"/>
      </w:p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7067"/>
    <w:multiLevelType w:val="hybridMultilevel"/>
    <w:tmpl w:val="D15A29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A"/>
    <w:rsid w:val="00002C80"/>
    <w:rsid w:val="0000484B"/>
    <w:rsid w:val="00012BB6"/>
    <w:rsid w:val="000231B5"/>
    <w:rsid w:val="00030F50"/>
    <w:rsid w:val="00040842"/>
    <w:rsid w:val="00040B8D"/>
    <w:rsid w:val="00042D26"/>
    <w:rsid w:val="00050707"/>
    <w:rsid w:val="00055F37"/>
    <w:rsid w:val="00056BE9"/>
    <w:rsid w:val="00063224"/>
    <w:rsid w:val="00065CF3"/>
    <w:rsid w:val="000674EA"/>
    <w:rsid w:val="00077CF3"/>
    <w:rsid w:val="00082228"/>
    <w:rsid w:val="0008409F"/>
    <w:rsid w:val="000864EF"/>
    <w:rsid w:val="00086D6F"/>
    <w:rsid w:val="00095CD7"/>
    <w:rsid w:val="000B33B9"/>
    <w:rsid w:val="000B4148"/>
    <w:rsid w:val="000B514C"/>
    <w:rsid w:val="000C4FEA"/>
    <w:rsid w:val="000E42FA"/>
    <w:rsid w:val="000F0C07"/>
    <w:rsid w:val="000F58C0"/>
    <w:rsid w:val="00107463"/>
    <w:rsid w:val="001100BA"/>
    <w:rsid w:val="00110B16"/>
    <w:rsid w:val="00121A59"/>
    <w:rsid w:val="00123A6A"/>
    <w:rsid w:val="001250E9"/>
    <w:rsid w:val="0013485C"/>
    <w:rsid w:val="0013702F"/>
    <w:rsid w:val="0014056E"/>
    <w:rsid w:val="0014246D"/>
    <w:rsid w:val="00155B57"/>
    <w:rsid w:val="001610F8"/>
    <w:rsid w:val="00163D07"/>
    <w:rsid w:val="00163EAC"/>
    <w:rsid w:val="001763B2"/>
    <w:rsid w:val="00180317"/>
    <w:rsid w:val="001842BD"/>
    <w:rsid w:val="00190CBF"/>
    <w:rsid w:val="00191C1D"/>
    <w:rsid w:val="00192049"/>
    <w:rsid w:val="00194BA2"/>
    <w:rsid w:val="0019722D"/>
    <w:rsid w:val="001A4202"/>
    <w:rsid w:val="001A45A4"/>
    <w:rsid w:val="001A4C0C"/>
    <w:rsid w:val="001A6588"/>
    <w:rsid w:val="001B179D"/>
    <w:rsid w:val="001B73ED"/>
    <w:rsid w:val="001C4C2E"/>
    <w:rsid w:val="001C74BC"/>
    <w:rsid w:val="001D3A47"/>
    <w:rsid w:val="001D6D6B"/>
    <w:rsid w:val="001E33E9"/>
    <w:rsid w:val="001E542F"/>
    <w:rsid w:val="001F398F"/>
    <w:rsid w:val="001F6880"/>
    <w:rsid w:val="001F7BDE"/>
    <w:rsid w:val="00207AAB"/>
    <w:rsid w:val="00215393"/>
    <w:rsid w:val="00220C1C"/>
    <w:rsid w:val="00224737"/>
    <w:rsid w:val="00230345"/>
    <w:rsid w:val="0023598D"/>
    <w:rsid w:val="00237FA9"/>
    <w:rsid w:val="00240BA2"/>
    <w:rsid w:val="00242C26"/>
    <w:rsid w:val="002476BF"/>
    <w:rsid w:val="00247DCE"/>
    <w:rsid w:val="00250ABC"/>
    <w:rsid w:val="00251005"/>
    <w:rsid w:val="00255F17"/>
    <w:rsid w:val="002602D1"/>
    <w:rsid w:val="002607DF"/>
    <w:rsid w:val="0026209E"/>
    <w:rsid w:val="00262550"/>
    <w:rsid w:val="0028334D"/>
    <w:rsid w:val="00287CCF"/>
    <w:rsid w:val="00292FA8"/>
    <w:rsid w:val="002B253E"/>
    <w:rsid w:val="002B4F38"/>
    <w:rsid w:val="002C0931"/>
    <w:rsid w:val="002C0CF0"/>
    <w:rsid w:val="002C2716"/>
    <w:rsid w:val="002C2B65"/>
    <w:rsid w:val="002C5D49"/>
    <w:rsid w:val="002C7B0B"/>
    <w:rsid w:val="002D0BB6"/>
    <w:rsid w:val="002E3F6B"/>
    <w:rsid w:val="002F2393"/>
    <w:rsid w:val="002F2822"/>
    <w:rsid w:val="002F4D44"/>
    <w:rsid w:val="002F7528"/>
    <w:rsid w:val="003105B1"/>
    <w:rsid w:val="003150D4"/>
    <w:rsid w:val="0031510E"/>
    <w:rsid w:val="00315D21"/>
    <w:rsid w:val="003246E4"/>
    <w:rsid w:val="00327888"/>
    <w:rsid w:val="00332079"/>
    <w:rsid w:val="0033602F"/>
    <w:rsid w:val="00337ED0"/>
    <w:rsid w:val="0034253B"/>
    <w:rsid w:val="003425F5"/>
    <w:rsid w:val="0034623C"/>
    <w:rsid w:val="00347D4F"/>
    <w:rsid w:val="00351BBA"/>
    <w:rsid w:val="0035587E"/>
    <w:rsid w:val="00363C81"/>
    <w:rsid w:val="00373FD0"/>
    <w:rsid w:val="003758DA"/>
    <w:rsid w:val="003775CA"/>
    <w:rsid w:val="003817CE"/>
    <w:rsid w:val="00387559"/>
    <w:rsid w:val="003915FE"/>
    <w:rsid w:val="003A0D40"/>
    <w:rsid w:val="003B1ABC"/>
    <w:rsid w:val="003B3AD0"/>
    <w:rsid w:val="003C7B65"/>
    <w:rsid w:val="003D1942"/>
    <w:rsid w:val="003D3EB3"/>
    <w:rsid w:val="003D4A53"/>
    <w:rsid w:val="003D520B"/>
    <w:rsid w:val="003D58D3"/>
    <w:rsid w:val="003E0614"/>
    <w:rsid w:val="003E106F"/>
    <w:rsid w:val="003E1C19"/>
    <w:rsid w:val="003E351C"/>
    <w:rsid w:val="003E4761"/>
    <w:rsid w:val="003F2109"/>
    <w:rsid w:val="003F2952"/>
    <w:rsid w:val="003F6CBD"/>
    <w:rsid w:val="003F7895"/>
    <w:rsid w:val="00403C05"/>
    <w:rsid w:val="0041238C"/>
    <w:rsid w:val="004163DE"/>
    <w:rsid w:val="00420143"/>
    <w:rsid w:val="00422A51"/>
    <w:rsid w:val="0042430A"/>
    <w:rsid w:val="00430005"/>
    <w:rsid w:val="004348A5"/>
    <w:rsid w:val="00440BC4"/>
    <w:rsid w:val="00446AF5"/>
    <w:rsid w:val="0045585F"/>
    <w:rsid w:val="004642D0"/>
    <w:rsid w:val="004654F7"/>
    <w:rsid w:val="00471ECA"/>
    <w:rsid w:val="00495E8B"/>
    <w:rsid w:val="004A05A3"/>
    <w:rsid w:val="004A51A2"/>
    <w:rsid w:val="004B0ADD"/>
    <w:rsid w:val="004C334F"/>
    <w:rsid w:val="004C4DDC"/>
    <w:rsid w:val="004D0CB7"/>
    <w:rsid w:val="004D0EFC"/>
    <w:rsid w:val="004D6880"/>
    <w:rsid w:val="004D6D3E"/>
    <w:rsid w:val="004E5603"/>
    <w:rsid w:val="004E5FD5"/>
    <w:rsid w:val="00501ED6"/>
    <w:rsid w:val="005069D1"/>
    <w:rsid w:val="00507EAE"/>
    <w:rsid w:val="005109FF"/>
    <w:rsid w:val="00522502"/>
    <w:rsid w:val="00533E0D"/>
    <w:rsid w:val="00533FCB"/>
    <w:rsid w:val="00536F05"/>
    <w:rsid w:val="005413B2"/>
    <w:rsid w:val="005415F1"/>
    <w:rsid w:val="00546B16"/>
    <w:rsid w:val="00547CB5"/>
    <w:rsid w:val="005545C5"/>
    <w:rsid w:val="00554874"/>
    <w:rsid w:val="005566A8"/>
    <w:rsid w:val="005605A5"/>
    <w:rsid w:val="0056420A"/>
    <w:rsid w:val="0056420E"/>
    <w:rsid w:val="00571C8E"/>
    <w:rsid w:val="00573B76"/>
    <w:rsid w:val="00581601"/>
    <w:rsid w:val="00583A89"/>
    <w:rsid w:val="005A6851"/>
    <w:rsid w:val="005B4F67"/>
    <w:rsid w:val="005D755B"/>
    <w:rsid w:val="005E2A3A"/>
    <w:rsid w:val="005E2A9F"/>
    <w:rsid w:val="005E44F6"/>
    <w:rsid w:val="005F593C"/>
    <w:rsid w:val="00612D79"/>
    <w:rsid w:val="00613918"/>
    <w:rsid w:val="00614ACE"/>
    <w:rsid w:val="00617A74"/>
    <w:rsid w:val="00622F73"/>
    <w:rsid w:val="00626534"/>
    <w:rsid w:val="006345E4"/>
    <w:rsid w:val="006375C4"/>
    <w:rsid w:val="00637824"/>
    <w:rsid w:val="0064033D"/>
    <w:rsid w:val="00641626"/>
    <w:rsid w:val="00644D5F"/>
    <w:rsid w:val="006515BD"/>
    <w:rsid w:val="00662091"/>
    <w:rsid w:val="00663E71"/>
    <w:rsid w:val="0067489E"/>
    <w:rsid w:val="00680069"/>
    <w:rsid w:val="0068114C"/>
    <w:rsid w:val="00683BA0"/>
    <w:rsid w:val="00695199"/>
    <w:rsid w:val="00697531"/>
    <w:rsid w:val="006A586D"/>
    <w:rsid w:val="006C08DC"/>
    <w:rsid w:val="006C55A6"/>
    <w:rsid w:val="006C60CF"/>
    <w:rsid w:val="006C7958"/>
    <w:rsid w:val="006E14D1"/>
    <w:rsid w:val="006E2F6A"/>
    <w:rsid w:val="006F5776"/>
    <w:rsid w:val="0070542A"/>
    <w:rsid w:val="007056E0"/>
    <w:rsid w:val="00706CBA"/>
    <w:rsid w:val="0071044F"/>
    <w:rsid w:val="0071599B"/>
    <w:rsid w:val="007176CF"/>
    <w:rsid w:val="00720608"/>
    <w:rsid w:val="00723B82"/>
    <w:rsid w:val="00723E15"/>
    <w:rsid w:val="0073094D"/>
    <w:rsid w:val="00734421"/>
    <w:rsid w:val="00740597"/>
    <w:rsid w:val="00742E3C"/>
    <w:rsid w:val="007442CA"/>
    <w:rsid w:val="00747700"/>
    <w:rsid w:val="00753779"/>
    <w:rsid w:val="00756178"/>
    <w:rsid w:val="0076124F"/>
    <w:rsid w:val="0076455B"/>
    <w:rsid w:val="00765834"/>
    <w:rsid w:val="007734B1"/>
    <w:rsid w:val="00780736"/>
    <w:rsid w:val="0078181D"/>
    <w:rsid w:val="00781C20"/>
    <w:rsid w:val="00782654"/>
    <w:rsid w:val="00785DF8"/>
    <w:rsid w:val="00795ABA"/>
    <w:rsid w:val="00797C9B"/>
    <w:rsid w:val="007A0299"/>
    <w:rsid w:val="007A3592"/>
    <w:rsid w:val="007A5EFE"/>
    <w:rsid w:val="007A5FA1"/>
    <w:rsid w:val="007B1D4B"/>
    <w:rsid w:val="007C5B78"/>
    <w:rsid w:val="007D72D0"/>
    <w:rsid w:val="007E06F8"/>
    <w:rsid w:val="007E169B"/>
    <w:rsid w:val="007E2038"/>
    <w:rsid w:val="007E5E25"/>
    <w:rsid w:val="007F6D56"/>
    <w:rsid w:val="008122AA"/>
    <w:rsid w:val="00812792"/>
    <w:rsid w:val="008141AC"/>
    <w:rsid w:val="00814E40"/>
    <w:rsid w:val="008154DD"/>
    <w:rsid w:val="0081784A"/>
    <w:rsid w:val="00824E5E"/>
    <w:rsid w:val="008269DC"/>
    <w:rsid w:val="00827B08"/>
    <w:rsid w:val="00832F5A"/>
    <w:rsid w:val="008337D2"/>
    <w:rsid w:val="00837B98"/>
    <w:rsid w:val="00840BF7"/>
    <w:rsid w:val="008428E4"/>
    <w:rsid w:val="00843B75"/>
    <w:rsid w:val="00854CF2"/>
    <w:rsid w:val="00855D29"/>
    <w:rsid w:val="00863411"/>
    <w:rsid w:val="008703EE"/>
    <w:rsid w:val="00870A21"/>
    <w:rsid w:val="008775AA"/>
    <w:rsid w:val="00882A1C"/>
    <w:rsid w:val="00884B0C"/>
    <w:rsid w:val="00884CC2"/>
    <w:rsid w:val="00887F5A"/>
    <w:rsid w:val="00891D8B"/>
    <w:rsid w:val="008926B9"/>
    <w:rsid w:val="008928EA"/>
    <w:rsid w:val="00892B76"/>
    <w:rsid w:val="00893986"/>
    <w:rsid w:val="00893F54"/>
    <w:rsid w:val="008946CD"/>
    <w:rsid w:val="008B7ED8"/>
    <w:rsid w:val="008C4EFE"/>
    <w:rsid w:val="008D4A99"/>
    <w:rsid w:val="008D4F2B"/>
    <w:rsid w:val="008D55C3"/>
    <w:rsid w:val="008D7B86"/>
    <w:rsid w:val="008E01FF"/>
    <w:rsid w:val="008E10AB"/>
    <w:rsid w:val="008F1BD2"/>
    <w:rsid w:val="008F490D"/>
    <w:rsid w:val="008F53AB"/>
    <w:rsid w:val="008F596E"/>
    <w:rsid w:val="008F706C"/>
    <w:rsid w:val="00901470"/>
    <w:rsid w:val="009034A3"/>
    <w:rsid w:val="00904356"/>
    <w:rsid w:val="0090508A"/>
    <w:rsid w:val="00913FC2"/>
    <w:rsid w:val="009211C9"/>
    <w:rsid w:val="00932A60"/>
    <w:rsid w:val="00935091"/>
    <w:rsid w:val="009421D2"/>
    <w:rsid w:val="009447D6"/>
    <w:rsid w:val="009457C7"/>
    <w:rsid w:val="00947D85"/>
    <w:rsid w:val="00951D53"/>
    <w:rsid w:val="00962BD7"/>
    <w:rsid w:val="0096571C"/>
    <w:rsid w:val="00972682"/>
    <w:rsid w:val="009738B8"/>
    <w:rsid w:val="009772F4"/>
    <w:rsid w:val="009831CA"/>
    <w:rsid w:val="009904D9"/>
    <w:rsid w:val="009913D3"/>
    <w:rsid w:val="00991EB9"/>
    <w:rsid w:val="009940F7"/>
    <w:rsid w:val="00997F69"/>
    <w:rsid w:val="009A156D"/>
    <w:rsid w:val="009A7331"/>
    <w:rsid w:val="009B14E1"/>
    <w:rsid w:val="009B5A10"/>
    <w:rsid w:val="009B7CD3"/>
    <w:rsid w:val="009E6796"/>
    <w:rsid w:val="009E6BE3"/>
    <w:rsid w:val="009F0D7E"/>
    <w:rsid w:val="009F201D"/>
    <w:rsid w:val="009F24A4"/>
    <w:rsid w:val="009F6635"/>
    <w:rsid w:val="00A05263"/>
    <w:rsid w:val="00A11A4B"/>
    <w:rsid w:val="00A2705F"/>
    <w:rsid w:val="00A34853"/>
    <w:rsid w:val="00A4114E"/>
    <w:rsid w:val="00A47C6F"/>
    <w:rsid w:val="00A47E6A"/>
    <w:rsid w:val="00A52A72"/>
    <w:rsid w:val="00A616A2"/>
    <w:rsid w:val="00A61887"/>
    <w:rsid w:val="00A62B04"/>
    <w:rsid w:val="00A64D39"/>
    <w:rsid w:val="00A6634C"/>
    <w:rsid w:val="00A73941"/>
    <w:rsid w:val="00A74D44"/>
    <w:rsid w:val="00A76BDC"/>
    <w:rsid w:val="00A77286"/>
    <w:rsid w:val="00A865F6"/>
    <w:rsid w:val="00A8752C"/>
    <w:rsid w:val="00A93BFC"/>
    <w:rsid w:val="00A94719"/>
    <w:rsid w:val="00A954D4"/>
    <w:rsid w:val="00A97B7D"/>
    <w:rsid w:val="00AA448F"/>
    <w:rsid w:val="00AA6AAF"/>
    <w:rsid w:val="00AB143F"/>
    <w:rsid w:val="00AB15A7"/>
    <w:rsid w:val="00AB24B5"/>
    <w:rsid w:val="00AC0905"/>
    <w:rsid w:val="00AC15D7"/>
    <w:rsid w:val="00AC6D60"/>
    <w:rsid w:val="00AD26FB"/>
    <w:rsid w:val="00AD305D"/>
    <w:rsid w:val="00AD3763"/>
    <w:rsid w:val="00AE01FE"/>
    <w:rsid w:val="00AE3EEA"/>
    <w:rsid w:val="00AE7A2A"/>
    <w:rsid w:val="00AF2C27"/>
    <w:rsid w:val="00B12210"/>
    <w:rsid w:val="00B27D6B"/>
    <w:rsid w:val="00B27D8A"/>
    <w:rsid w:val="00B337DA"/>
    <w:rsid w:val="00B34E1E"/>
    <w:rsid w:val="00B35AB1"/>
    <w:rsid w:val="00B35E19"/>
    <w:rsid w:val="00B35E7A"/>
    <w:rsid w:val="00B36132"/>
    <w:rsid w:val="00B36A91"/>
    <w:rsid w:val="00B42F52"/>
    <w:rsid w:val="00B47BD3"/>
    <w:rsid w:val="00B601D3"/>
    <w:rsid w:val="00B64024"/>
    <w:rsid w:val="00B76274"/>
    <w:rsid w:val="00B93FEA"/>
    <w:rsid w:val="00BB0D2A"/>
    <w:rsid w:val="00BB1E15"/>
    <w:rsid w:val="00BB7A46"/>
    <w:rsid w:val="00BD410A"/>
    <w:rsid w:val="00BD6245"/>
    <w:rsid w:val="00BD7515"/>
    <w:rsid w:val="00BE3DAF"/>
    <w:rsid w:val="00BE65B6"/>
    <w:rsid w:val="00BF3B46"/>
    <w:rsid w:val="00BF4444"/>
    <w:rsid w:val="00BF5D19"/>
    <w:rsid w:val="00C11058"/>
    <w:rsid w:val="00C11106"/>
    <w:rsid w:val="00C11C39"/>
    <w:rsid w:val="00C22962"/>
    <w:rsid w:val="00C23177"/>
    <w:rsid w:val="00C26448"/>
    <w:rsid w:val="00C2692C"/>
    <w:rsid w:val="00C3327D"/>
    <w:rsid w:val="00C3516E"/>
    <w:rsid w:val="00C4479A"/>
    <w:rsid w:val="00C55552"/>
    <w:rsid w:val="00C56044"/>
    <w:rsid w:val="00C57251"/>
    <w:rsid w:val="00C6641D"/>
    <w:rsid w:val="00C73C23"/>
    <w:rsid w:val="00C76959"/>
    <w:rsid w:val="00C77E76"/>
    <w:rsid w:val="00C80505"/>
    <w:rsid w:val="00C811C5"/>
    <w:rsid w:val="00C92E44"/>
    <w:rsid w:val="00C97A9D"/>
    <w:rsid w:val="00CA5BE0"/>
    <w:rsid w:val="00CA7D75"/>
    <w:rsid w:val="00CB1524"/>
    <w:rsid w:val="00CB6F15"/>
    <w:rsid w:val="00CB780A"/>
    <w:rsid w:val="00CB7AB1"/>
    <w:rsid w:val="00CC54D5"/>
    <w:rsid w:val="00CC6F77"/>
    <w:rsid w:val="00CC789A"/>
    <w:rsid w:val="00CD16B8"/>
    <w:rsid w:val="00CD2C58"/>
    <w:rsid w:val="00CD4122"/>
    <w:rsid w:val="00CD6D59"/>
    <w:rsid w:val="00CF3B92"/>
    <w:rsid w:val="00CF765D"/>
    <w:rsid w:val="00D07C8E"/>
    <w:rsid w:val="00D10452"/>
    <w:rsid w:val="00D1604E"/>
    <w:rsid w:val="00D22B61"/>
    <w:rsid w:val="00D239EA"/>
    <w:rsid w:val="00D37985"/>
    <w:rsid w:val="00D52577"/>
    <w:rsid w:val="00D537A2"/>
    <w:rsid w:val="00D55415"/>
    <w:rsid w:val="00D642FE"/>
    <w:rsid w:val="00D72757"/>
    <w:rsid w:val="00D73795"/>
    <w:rsid w:val="00D73820"/>
    <w:rsid w:val="00D7728E"/>
    <w:rsid w:val="00D83DAF"/>
    <w:rsid w:val="00D865AB"/>
    <w:rsid w:val="00D86C13"/>
    <w:rsid w:val="00D94DD8"/>
    <w:rsid w:val="00D968B8"/>
    <w:rsid w:val="00DA4610"/>
    <w:rsid w:val="00DA626C"/>
    <w:rsid w:val="00DA69FC"/>
    <w:rsid w:val="00DB0A5C"/>
    <w:rsid w:val="00DB1E77"/>
    <w:rsid w:val="00DB1FCB"/>
    <w:rsid w:val="00DB6E61"/>
    <w:rsid w:val="00DC0278"/>
    <w:rsid w:val="00DC2E2F"/>
    <w:rsid w:val="00DC49FA"/>
    <w:rsid w:val="00DD0B7E"/>
    <w:rsid w:val="00DD4DAF"/>
    <w:rsid w:val="00DD5F35"/>
    <w:rsid w:val="00DF5CEF"/>
    <w:rsid w:val="00E016E2"/>
    <w:rsid w:val="00E043B0"/>
    <w:rsid w:val="00E1036E"/>
    <w:rsid w:val="00E121C5"/>
    <w:rsid w:val="00E173B7"/>
    <w:rsid w:val="00E24CA9"/>
    <w:rsid w:val="00E30B9B"/>
    <w:rsid w:val="00E32CC5"/>
    <w:rsid w:val="00E343B6"/>
    <w:rsid w:val="00E50AAC"/>
    <w:rsid w:val="00E60D8B"/>
    <w:rsid w:val="00E613B3"/>
    <w:rsid w:val="00E62C40"/>
    <w:rsid w:val="00E63B31"/>
    <w:rsid w:val="00E73364"/>
    <w:rsid w:val="00E73748"/>
    <w:rsid w:val="00E74362"/>
    <w:rsid w:val="00E7564A"/>
    <w:rsid w:val="00E81902"/>
    <w:rsid w:val="00E823BB"/>
    <w:rsid w:val="00E93105"/>
    <w:rsid w:val="00E93356"/>
    <w:rsid w:val="00E95F37"/>
    <w:rsid w:val="00E96A5A"/>
    <w:rsid w:val="00EA0DFF"/>
    <w:rsid w:val="00EA0FAD"/>
    <w:rsid w:val="00EA3479"/>
    <w:rsid w:val="00EA6866"/>
    <w:rsid w:val="00EB3CA6"/>
    <w:rsid w:val="00EB4ECF"/>
    <w:rsid w:val="00EB60C0"/>
    <w:rsid w:val="00EC1D15"/>
    <w:rsid w:val="00EC4577"/>
    <w:rsid w:val="00EC4951"/>
    <w:rsid w:val="00ED2D19"/>
    <w:rsid w:val="00ED7987"/>
    <w:rsid w:val="00EE68FB"/>
    <w:rsid w:val="00F00BFF"/>
    <w:rsid w:val="00F039CB"/>
    <w:rsid w:val="00F04C14"/>
    <w:rsid w:val="00F06857"/>
    <w:rsid w:val="00F07483"/>
    <w:rsid w:val="00F10CFF"/>
    <w:rsid w:val="00F12144"/>
    <w:rsid w:val="00F21072"/>
    <w:rsid w:val="00F3088E"/>
    <w:rsid w:val="00F351C0"/>
    <w:rsid w:val="00F4116C"/>
    <w:rsid w:val="00F45FF7"/>
    <w:rsid w:val="00F4727B"/>
    <w:rsid w:val="00F47C3D"/>
    <w:rsid w:val="00F50185"/>
    <w:rsid w:val="00F5560D"/>
    <w:rsid w:val="00F561FC"/>
    <w:rsid w:val="00F60436"/>
    <w:rsid w:val="00F6400F"/>
    <w:rsid w:val="00F72B12"/>
    <w:rsid w:val="00F745B5"/>
    <w:rsid w:val="00F80632"/>
    <w:rsid w:val="00F818EA"/>
    <w:rsid w:val="00F87E7D"/>
    <w:rsid w:val="00F90E4F"/>
    <w:rsid w:val="00F92F42"/>
    <w:rsid w:val="00F95207"/>
    <w:rsid w:val="00F97E3D"/>
    <w:rsid w:val="00FA4064"/>
    <w:rsid w:val="00FC01CC"/>
    <w:rsid w:val="00FC1BF2"/>
    <w:rsid w:val="00FC432D"/>
    <w:rsid w:val="00FD23E0"/>
    <w:rsid w:val="00FD4AF0"/>
    <w:rsid w:val="00FE10E1"/>
    <w:rsid w:val="00FE1777"/>
    <w:rsid w:val="00FE2C75"/>
    <w:rsid w:val="00FE4DE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F7B1"/>
  <w15:docId w15:val="{76905997-AB70-466C-B9D5-EE63AC4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351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351C"/>
    <w:rPr>
      <w:rFonts w:ascii="Source Sans Pro" w:hAnsi="Source Sans Pro"/>
      <w:spacing w:val="-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3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 grafer">
      <a:dk1>
        <a:srgbClr val="000000"/>
      </a:dk1>
      <a:lt1>
        <a:srgbClr val="FFFFFF"/>
      </a:lt1>
      <a:dk2>
        <a:srgbClr val="202E45"/>
      </a:dk2>
      <a:lt2>
        <a:srgbClr val="ECEDEF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72AB0ACAAF408003B4AB9E52F796" ma:contentTypeVersion="7" ma:contentTypeDescription="Create a new document." ma:contentTypeScope="" ma:versionID="f57454271f254d4616cada18b07a7550">
  <xsd:schema xmlns:xsd="http://www.w3.org/2001/XMLSchema" xmlns:xs="http://www.w3.org/2001/XMLSchema" xmlns:p="http://schemas.microsoft.com/office/2006/metadata/properties" xmlns:ns3="08e21573-063f-4b9b-afe0-a2fbac010350" xmlns:ns4="2ab9fd10-af55-4e11-ae71-38000d48881d" targetNamespace="http://schemas.microsoft.com/office/2006/metadata/properties" ma:root="true" ma:fieldsID="7953d11a9a5dc9cce7824f709f63b733" ns3:_="" ns4:_="">
    <xsd:import namespace="08e21573-063f-4b9b-afe0-a2fbac010350"/>
    <xsd:import namespace="2ab9fd10-af55-4e11-ae71-38000d48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1573-063f-4b9b-afe0-a2fbac01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fd10-af55-4e11-ae71-38000d488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63630-8012-49D9-B02C-842A92165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2501C-441E-40E2-BE08-2FA914BC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21573-063f-4b9b-afe0-a2fbac010350"/>
    <ds:schemaRef ds:uri="2ab9fd10-af55-4e11-ae71-38000d48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1C41C-8E10-4450-99FB-8C19EEEA5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4DAAC-719F-4C1E-8890-D213377AE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171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Utredning av en elevs frånvaro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Utredning av en elevs frånvaro</dc:title>
  <dc:subject/>
  <dc:creator>Lisa.Ponten@uppsala.se</dc:creator>
  <cp:keywords>2019-11-22</cp:keywords>
  <dc:description/>
  <cp:lastModifiedBy>Pontén Lisa</cp:lastModifiedBy>
  <cp:revision>11</cp:revision>
  <cp:lastPrinted>2019-11-22T21:14:00Z</cp:lastPrinted>
  <dcterms:created xsi:type="dcterms:W3CDTF">2021-09-06T07:01:00Z</dcterms:created>
  <dcterms:modified xsi:type="dcterms:W3CDTF">2022-07-08T12:50:00Z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0x0101002ECD72AB0ACAAF408003B4AB9E52F796</vt:lpwstr>
  </property>
</Properties>
</file>