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F6F8" w14:textId="633F6AC8" w:rsidR="009F24A4" w:rsidRPr="009A156D" w:rsidRDefault="002A1644" w:rsidP="00720608">
      <w:pPr>
        <w:pStyle w:val="Rubrik1"/>
        <w:ind w:right="992"/>
      </w:pPr>
      <w:r>
        <w:t>Ansökan om tilläggsbelopp – bidrag för extraordinära stödåtgärder</w:t>
      </w:r>
    </w:p>
    <w:p w14:paraId="6C2A24ED" w14:textId="18E65113" w:rsidR="001A4202" w:rsidRDefault="002A1644" w:rsidP="00EC1D15">
      <w:pPr>
        <w:ind w:right="1699"/>
      </w:pPr>
      <w:r w:rsidRPr="00CE2B5C">
        <w:rPr>
          <w:b/>
          <w:bCs/>
        </w:rPr>
        <w:t>Ansökan skickas till:</w:t>
      </w:r>
      <w:r>
        <w:t xml:space="preserve"> Uppsala kommun, Utbildningsförvaltningen, 753 75 Uppsala.</w:t>
      </w:r>
    </w:p>
    <w:p w14:paraId="46CF5185" w14:textId="77777777" w:rsidR="00D818E9" w:rsidRDefault="00D818E9" w:rsidP="00D818E9">
      <w:pPr>
        <w:pStyle w:val="Tabelltext"/>
        <w:spacing w:before="40" w:after="40"/>
        <w:rPr>
          <w:rStyle w:val="TabellrubrikChar"/>
        </w:rPr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7678">
        <w:fldChar w:fldCharType="separate"/>
      </w:r>
      <w:r>
        <w:fldChar w:fldCharType="end"/>
      </w:r>
      <w:r>
        <w:t xml:space="preserve"> </w:t>
      </w:r>
      <w:r>
        <w:rPr>
          <w:rStyle w:val="TabellrubrikChar"/>
          <w:sz w:val="18"/>
          <w:szCs w:val="24"/>
        </w:rPr>
        <w:t>Barnet/eleven har skyddade personuppgifter. Alla uppgifter nedan anges förutom namn och personnummer.</w:t>
      </w:r>
      <w:r>
        <w:rPr>
          <w:rStyle w:val="TabellrubrikChar"/>
        </w:rPr>
        <w:tab/>
      </w:r>
    </w:p>
    <w:p w14:paraId="56C10AFC" w14:textId="77777777" w:rsidR="00D818E9" w:rsidRDefault="00D818E9" w:rsidP="00D818E9">
      <w:pPr>
        <w:spacing w:after="0"/>
      </w:pP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700"/>
        <w:gridCol w:w="1701"/>
        <w:gridCol w:w="3398"/>
      </w:tblGrid>
      <w:tr w:rsidR="00CE2B5C" w14:paraId="0AFA9657" w14:textId="77777777" w:rsidTr="002F6C8A">
        <w:trPr>
          <w:trHeight w:hRule="exact" w:val="227"/>
        </w:trPr>
        <w:tc>
          <w:tcPr>
            <w:tcW w:w="10197" w:type="dxa"/>
            <w:gridSpan w:val="4"/>
            <w:tcBorders>
              <w:bottom w:val="nil"/>
            </w:tcBorders>
          </w:tcPr>
          <w:p w14:paraId="74AC2454" w14:textId="633D7B25" w:rsidR="00CE2B5C" w:rsidRPr="00287CCF" w:rsidRDefault="00CE2B5C" w:rsidP="00E1141A">
            <w:pPr>
              <w:pStyle w:val="Tabellrubrik"/>
            </w:pPr>
            <w:r>
              <w:t>Skolform/verksamhet</w:t>
            </w:r>
          </w:p>
        </w:tc>
      </w:tr>
      <w:tr w:rsidR="00CE2B5C" w14:paraId="00AD1EA3" w14:textId="77777777" w:rsidTr="002F6C8A">
        <w:trPr>
          <w:trHeight w:hRule="exact" w:val="2268"/>
        </w:trPr>
        <w:tc>
          <w:tcPr>
            <w:tcW w:w="10197" w:type="dxa"/>
            <w:gridSpan w:val="4"/>
            <w:tcBorders>
              <w:top w:val="nil"/>
            </w:tcBorders>
          </w:tcPr>
          <w:p w14:paraId="074B7045" w14:textId="7B375CB5" w:rsidR="00CE2B5C" w:rsidRDefault="00CE2B5C" w:rsidP="00CE2B5C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Familjedaghem</w:t>
            </w:r>
          </w:p>
          <w:p w14:paraId="31FC04E9" w14:textId="4E72294C" w:rsidR="00CE2B5C" w:rsidRDefault="00CE2B5C" w:rsidP="00CE2B5C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Förskola</w:t>
            </w:r>
            <w:r>
              <w:rPr>
                <w:rStyle w:val="TabellrubrikChar"/>
              </w:rPr>
              <w:tab/>
            </w:r>
          </w:p>
          <w:p w14:paraId="222D9BEA" w14:textId="610A2212" w:rsidR="00CE2B5C" w:rsidRDefault="00CE2B5C" w:rsidP="00CE2B5C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Grundskola</w:t>
            </w:r>
          </w:p>
          <w:p w14:paraId="01608518" w14:textId="50A7CA71" w:rsidR="00D818E9" w:rsidRDefault="00D818E9" w:rsidP="00D818E9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 xml:space="preserve">Kommunal resursenhet, ange vilken: </w:t>
            </w:r>
            <w:r>
              <w:rPr>
                <w:rStyle w:val="Tabellrubrik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abellrubrikChar"/>
              </w:rPr>
              <w:instrText xml:space="preserve"> FORMTEXT </w:instrText>
            </w:r>
            <w:r>
              <w:rPr>
                <w:rStyle w:val="TabellrubrikChar"/>
              </w:rPr>
            </w:r>
            <w:r>
              <w:rPr>
                <w:rStyle w:val="TabellrubrikChar"/>
              </w:rPr>
              <w:fldChar w:fldCharType="separate"/>
            </w:r>
            <w:r>
              <w:rPr>
                <w:rStyle w:val="TabellrubrikChar"/>
                <w:noProof/>
              </w:rPr>
              <w:t> </w:t>
            </w:r>
            <w:r>
              <w:rPr>
                <w:rStyle w:val="TabellrubrikChar"/>
                <w:noProof/>
              </w:rPr>
              <w:t> </w:t>
            </w:r>
            <w:r>
              <w:rPr>
                <w:rStyle w:val="TabellrubrikChar"/>
                <w:noProof/>
              </w:rPr>
              <w:t> </w:t>
            </w:r>
            <w:r>
              <w:rPr>
                <w:rStyle w:val="TabellrubrikChar"/>
                <w:noProof/>
              </w:rPr>
              <w:t> </w:t>
            </w:r>
            <w:r>
              <w:rPr>
                <w:rStyle w:val="TabellrubrikChar"/>
                <w:noProof/>
              </w:rPr>
              <w:t> </w:t>
            </w:r>
            <w:r>
              <w:rPr>
                <w:rStyle w:val="TabellrubrikChar"/>
              </w:rPr>
              <w:fldChar w:fldCharType="end"/>
            </w:r>
          </w:p>
          <w:p w14:paraId="378634C2" w14:textId="77777777" w:rsidR="00CE2B5C" w:rsidRDefault="00CE2B5C" w:rsidP="00CE2B5C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Fritidshem</w:t>
            </w:r>
          </w:p>
          <w:p w14:paraId="482E3953" w14:textId="543FF73E" w:rsidR="00CE2B5C" w:rsidRDefault="00CE2B5C" w:rsidP="00CE2B5C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 xml:space="preserve">Gymnasieskola, ange program: </w:t>
            </w:r>
            <w:r w:rsidR="005076E5">
              <w:rPr>
                <w:rStyle w:val="Tabellrubrik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076E5">
              <w:rPr>
                <w:rStyle w:val="TabellrubrikChar"/>
              </w:rPr>
              <w:instrText xml:space="preserve"> FORMTEXT </w:instrText>
            </w:r>
            <w:r w:rsidR="005076E5">
              <w:rPr>
                <w:rStyle w:val="TabellrubrikChar"/>
              </w:rPr>
            </w:r>
            <w:r w:rsidR="005076E5">
              <w:rPr>
                <w:rStyle w:val="TabellrubrikChar"/>
              </w:rPr>
              <w:fldChar w:fldCharType="separate"/>
            </w:r>
            <w:r w:rsidR="005076E5">
              <w:rPr>
                <w:rStyle w:val="TabellrubrikChar"/>
                <w:noProof/>
              </w:rPr>
              <w:t> </w:t>
            </w:r>
            <w:r w:rsidR="005076E5">
              <w:rPr>
                <w:rStyle w:val="TabellrubrikChar"/>
                <w:noProof/>
              </w:rPr>
              <w:t> </w:t>
            </w:r>
            <w:r w:rsidR="005076E5">
              <w:rPr>
                <w:rStyle w:val="TabellrubrikChar"/>
                <w:noProof/>
              </w:rPr>
              <w:t> </w:t>
            </w:r>
            <w:r w:rsidR="005076E5">
              <w:rPr>
                <w:rStyle w:val="TabellrubrikChar"/>
                <w:noProof/>
              </w:rPr>
              <w:t> </w:t>
            </w:r>
            <w:r w:rsidR="005076E5">
              <w:rPr>
                <w:rStyle w:val="TabellrubrikChar"/>
                <w:noProof/>
              </w:rPr>
              <w:t> </w:t>
            </w:r>
            <w:r w:rsidR="005076E5">
              <w:rPr>
                <w:rStyle w:val="TabellrubrikChar"/>
              </w:rPr>
              <w:fldChar w:fldCharType="end"/>
            </w:r>
            <w:bookmarkEnd w:id="0"/>
          </w:p>
          <w:p w14:paraId="71EF340F" w14:textId="0A49324F" w:rsidR="00CE2B5C" w:rsidRPr="00D818E9" w:rsidRDefault="00CE2B5C" w:rsidP="00CE2B5C">
            <w:pPr>
              <w:pStyle w:val="Tabelltext"/>
              <w:tabs>
                <w:tab w:val="left" w:pos="3422"/>
                <w:tab w:val="left" w:pos="5414"/>
              </w:tabs>
              <w:spacing w:before="40" w:after="40"/>
              <w:rPr>
                <w:sz w:val="16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 xml:space="preserve">Grundsärskola, läser enligt läroplan: 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Ämnen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Ämnesområden</w:t>
            </w:r>
          </w:p>
        </w:tc>
      </w:tr>
      <w:tr w:rsidR="002F6C8A" w14:paraId="27EF24E4" w14:textId="77777777" w:rsidTr="002F6C8A">
        <w:trPr>
          <w:trHeight w:hRule="exact" w:val="227"/>
        </w:trPr>
        <w:tc>
          <w:tcPr>
            <w:tcW w:w="10197" w:type="dxa"/>
            <w:gridSpan w:val="4"/>
            <w:tcBorders>
              <w:bottom w:val="nil"/>
            </w:tcBorders>
          </w:tcPr>
          <w:p w14:paraId="16752A94" w14:textId="30E18C2F" w:rsidR="002F6C8A" w:rsidRPr="00287CCF" w:rsidRDefault="002F6C8A" w:rsidP="00E1141A">
            <w:pPr>
              <w:pStyle w:val="Tabellrubrik"/>
            </w:pPr>
            <w:r>
              <w:t>Huvudman</w:t>
            </w:r>
          </w:p>
        </w:tc>
      </w:tr>
      <w:tr w:rsidR="002F6C8A" w14:paraId="38EB1826" w14:textId="77777777" w:rsidTr="002F6C8A">
        <w:trPr>
          <w:trHeight w:hRule="exact" w:val="369"/>
        </w:trPr>
        <w:tc>
          <w:tcPr>
            <w:tcW w:w="10197" w:type="dxa"/>
            <w:gridSpan w:val="4"/>
            <w:tcBorders>
              <w:top w:val="nil"/>
            </w:tcBorders>
            <w:vAlign w:val="center"/>
          </w:tcPr>
          <w:p w14:paraId="1C67105A" w14:textId="5774708B" w:rsidR="002F6C8A" w:rsidRDefault="002F6C8A" w:rsidP="00E1141A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Kommunal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Fristående</w:t>
            </w:r>
          </w:p>
        </w:tc>
      </w:tr>
      <w:tr w:rsidR="002F6C8A" w14:paraId="0F179F75" w14:textId="77777777" w:rsidTr="002F6C8A">
        <w:trPr>
          <w:trHeight w:hRule="exact" w:val="227"/>
        </w:trPr>
        <w:tc>
          <w:tcPr>
            <w:tcW w:w="10197" w:type="dxa"/>
            <w:gridSpan w:val="4"/>
            <w:tcBorders>
              <w:bottom w:val="nil"/>
            </w:tcBorders>
          </w:tcPr>
          <w:p w14:paraId="3E16E338" w14:textId="7DA58E6D" w:rsidR="002F6C8A" w:rsidRPr="002F6C8A" w:rsidRDefault="002F6C8A" w:rsidP="00E1141A">
            <w:pPr>
              <w:pStyle w:val="Tabellrubrik"/>
              <w:rPr>
                <w:i/>
                <w:iCs/>
              </w:rPr>
            </w:pPr>
            <w:r>
              <w:t>Avser perioden fr.o.m.-t.o.m. (</w:t>
            </w:r>
            <w:r>
              <w:rPr>
                <w:i/>
                <w:iCs/>
              </w:rPr>
              <w:t>Bidrag beviljas ej retroaktivt)</w:t>
            </w:r>
          </w:p>
        </w:tc>
      </w:tr>
      <w:tr w:rsidR="002F6C8A" w14:paraId="747AA2B7" w14:textId="77777777" w:rsidTr="002F6C8A">
        <w:trPr>
          <w:trHeight w:hRule="exact" w:val="312"/>
        </w:trPr>
        <w:tc>
          <w:tcPr>
            <w:tcW w:w="10197" w:type="dxa"/>
            <w:gridSpan w:val="4"/>
            <w:tcBorders>
              <w:top w:val="nil"/>
            </w:tcBorders>
            <w:vAlign w:val="center"/>
          </w:tcPr>
          <w:p w14:paraId="5D828D7B" w14:textId="2B50D97F" w:rsidR="002F6C8A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F6C8A" w14:paraId="34E5B731" w14:textId="77777777" w:rsidTr="002F6C8A">
        <w:trPr>
          <w:trHeight w:hRule="exact" w:val="227"/>
        </w:trPr>
        <w:tc>
          <w:tcPr>
            <w:tcW w:w="10197" w:type="dxa"/>
            <w:gridSpan w:val="4"/>
            <w:tcBorders>
              <w:bottom w:val="nil"/>
            </w:tcBorders>
          </w:tcPr>
          <w:p w14:paraId="226FC503" w14:textId="6C9F4A0F" w:rsidR="002F6C8A" w:rsidRPr="002F6C8A" w:rsidRDefault="002F6C8A" w:rsidP="00E1141A">
            <w:pPr>
              <w:pStyle w:val="Tabellrubrik"/>
              <w:rPr>
                <w:i/>
                <w:iCs/>
              </w:rPr>
            </w:pPr>
            <w:r>
              <w:t>Datum då barnet/eleven skrevs in i verksamheten</w:t>
            </w:r>
          </w:p>
        </w:tc>
      </w:tr>
      <w:tr w:rsidR="002F6C8A" w14:paraId="1986A945" w14:textId="77777777" w:rsidTr="002F6C8A">
        <w:trPr>
          <w:trHeight w:hRule="exact" w:val="312"/>
        </w:trPr>
        <w:tc>
          <w:tcPr>
            <w:tcW w:w="10197" w:type="dxa"/>
            <w:gridSpan w:val="4"/>
            <w:tcBorders>
              <w:top w:val="nil"/>
            </w:tcBorders>
            <w:vAlign w:val="center"/>
          </w:tcPr>
          <w:p w14:paraId="6BB1A7FE" w14:textId="62F4DE7D" w:rsidR="002F6C8A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C8A" w:rsidRPr="002F6C8A" w14:paraId="344EA228" w14:textId="77777777" w:rsidTr="006F7526">
        <w:trPr>
          <w:trHeight w:hRule="exact" w:val="227"/>
        </w:trPr>
        <w:tc>
          <w:tcPr>
            <w:tcW w:w="5098" w:type="dxa"/>
            <w:gridSpan w:val="2"/>
            <w:tcBorders>
              <w:bottom w:val="nil"/>
            </w:tcBorders>
          </w:tcPr>
          <w:p w14:paraId="1F4C87B6" w14:textId="5BA803C6" w:rsidR="002F6C8A" w:rsidRPr="00635CAF" w:rsidRDefault="002F6C8A" w:rsidP="00E1141A">
            <w:pPr>
              <w:pStyle w:val="Tabellrubrik"/>
            </w:pPr>
            <w:r w:rsidRPr="002F6C8A">
              <w:rPr>
                <w:b/>
                <w:bCs/>
              </w:rPr>
              <w:t>Barnets/elevens namn</w:t>
            </w:r>
            <w:r w:rsidR="00635CAF">
              <w:rPr>
                <w:b/>
                <w:bCs/>
              </w:rPr>
              <w:t xml:space="preserve"> </w:t>
            </w:r>
            <w:r w:rsidR="00635CAF">
              <w:t>(</w:t>
            </w:r>
            <w:r w:rsidR="00D818E9">
              <w:t>ej vid skyddad identitet</w:t>
            </w:r>
            <w:r w:rsidR="00635CAF">
              <w:t>)</w:t>
            </w:r>
          </w:p>
        </w:tc>
        <w:tc>
          <w:tcPr>
            <w:tcW w:w="5099" w:type="dxa"/>
            <w:gridSpan w:val="2"/>
            <w:tcBorders>
              <w:bottom w:val="nil"/>
            </w:tcBorders>
          </w:tcPr>
          <w:p w14:paraId="55FF0AD0" w14:textId="048B262C" w:rsidR="002F6C8A" w:rsidRPr="006F7526" w:rsidRDefault="002F6C8A" w:rsidP="00E1141A">
            <w:pPr>
              <w:pStyle w:val="Tabellrubrik"/>
            </w:pPr>
            <w:r w:rsidRPr="002F6C8A">
              <w:rPr>
                <w:b/>
                <w:bCs/>
              </w:rPr>
              <w:t>Personnummer ååmmdd-xxxx</w:t>
            </w:r>
            <w:r w:rsidR="006F7526">
              <w:rPr>
                <w:b/>
                <w:bCs/>
              </w:rPr>
              <w:t xml:space="preserve"> </w:t>
            </w:r>
            <w:r w:rsidR="006F7526">
              <w:t>(</w:t>
            </w:r>
            <w:r w:rsidR="00D818E9">
              <w:t>ej vid skyddad identitet</w:t>
            </w:r>
            <w:r w:rsidR="006F7526">
              <w:t>)</w:t>
            </w:r>
          </w:p>
        </w:tc>
      </w:tr>
      <w:tr w:rsidR="002F6C8A" w14:paraId="35860A6B" w14:textId="77777777" w:rsidTr="006F7526">
        <w:trPr>
          <w:trHeight w:hRule="exact" w:val="312"/>
        </w:trPr>
        <w:tc>
          <w:tcPr>
            <w:tcW w:w="5098" w:type="dxa"/>
            <w:gridSpan w:val="2"/>
            <w:tcBorders>
              <w:top w:val="nil"/>
            </w:tcBorders>
            <w:vAlign w:val="center"/>
          </w:tcPr>
          <w:p w14:paraId="47AFB524" w14:textId="671A26B7" w:rsidR="002F6C8A" w:rsidRPr="00CB7AB1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9" w:type="dxa"/>
            <w:gridSpan w:val="2"/>
            <w:tcBorders>
              <w:top w:val="nil"/>
            </w:tcBorders>
            <w:vAlign w:val="center"/>
          </w:tcPr>
          <w:p w14:paraId="3AC51366" w14:textId="338C95C2" w:rsidR="002F6C8A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C8A" w14:paraId="301FEFAD" w14:textId="77777777" w:rsidTr="002F6C8A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35C8A138" w14:textId="3EE9D9BB" w:rsidR="002F6C8A" w:rsidRPr="00CB7AB1" w:rsidRDefault="002F6C8A" w:rsidP="00E1141A">
            <w:pPr>
              <w:pStyle w:val="Tabellrubrik"/>
            </w:pPr>
            <w:r>
              <w:t>Årskurs det läsår som ansökan avser</w:t>
            </w:r>
          </w:p>
        </w:tc>
        <w:tc>
          <w:tcPr>
            <w:tcW w:w="3401" w:type="dxa"/>
            <w:gridSpan w:val="2"/>
            <w:tcBorders>
              <w:bottom w:val="nil"/>
            </w:tcBorders>
          </w:tcPr>
          <w:p w14:paraId="6CDDAD8B" w14:textId="2FF702C3" w:rsidR="002F6C8A" w:rsidRPr="00287CCF" w:rsidRDefault="002F6C8A" w:rsidP="00E1141A">
            <w:pPr>
              <w:pStyle w:val="Tabellrubrik"/>
            </w:pPr>
            <w:r>
              <w:t>Vistelsetid timmar/vecka i förskolan/skolan</w:t>
            </w:r>
          </w:p>
        </w:tc>
        <w:tc>
          <w:tcPr>
            <w:tcW w:w="3398" w:type="dxa"/>
            <w:tcBorders>
              <w:bottom w:val="nil"/>
            </w:tcBorders>
          </w:tcPr>
          <w:p w14:paraId="0F57A349" w14:textId="6044BF5C" w:rsidR="002F6C8A" w:rsidRPr="00287CCF" w:rsidRDefault="002F6C8A" w:rsidP="00E1141A">
            <w:pPr>
              <w:pStyle w:val="Tabellrubrik"/>
            </w:pPr>
            <w:r>
              <w:t>Vistelsetid timmar/vecka i fritidshem</w:t>
            </w:r>
          </w:p>
        </w:tc>
      </w:tr>
      <w:tr w:rsidR="002F6C8A" w14:paraId="283AE3BA" w14:textId="77777777" w:rsidTr="002F6C8A">
        <w:trPr>
          <w:trHeight w:hRule="exact" w:val="312"/>
        </w:trPr>
        <w:tc>
          <w:tcPr>
            <w:tcW w:w="3398" w:type="dxa"/>
            <w:tcBorders>
              <w:top w:val="nil"/>
            </w:tcBorders>
            <w:vAlign w:val="center"/>
          </w:tcPr>
          <w:p w14:paraId="543A969D" w14:textId="5DE23064" w:rsidR="002F6C8A" w:rsidRPr="00CB7AB1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1" w:type="dxa"/>
            <w:gridSpan w:val="2"/>
            <w:tcBorders>
              <w:top w:val="nil"/>
            </w:tcBorders>
            <w:vAlign w:val="center"/>
          </w:tcPr>
          <w:p w14:paraId="66B0EBE9" w14:textId="03F31FBB" w:rsidR="002F6C8A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8" w:type="dxa"/>
            <w:tcBorders>
              <w:top w:val="nil"/>
            </w:tcBorders>
            <w:vAlign w:val="center"/>
          </w:tcPr>
          <w:p w14:paraId="2C57328C" w14:textId="27F23B85" w:rsidR="002F6C8A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C8A" w14:paraId="13178917" w14:textId="77777777" w:rsidTr="002F6C8A">
        <w:trPr>
          <w:trHeight w:hRule="exact" w:val="227"/>
        </w:trPr>
        <w:tc>
          <w:tcPr>
            <w:tcW w:w="10197" w:type="dxa"/>
            <w:gridSpan w:val="4"/>
            <w:tcBorders>
              <w:bottom w:val="nil"/>
            </w:tcBorders>
          </w:tcPr>
          <w:p w14:paraId="400ECE92" w14:textId="209DD7AD" w:rsidR="002F6C8A" w:rsidRPr="002F6C8A" w:rsidRDefault="002F6C8A" w:rsidP="00E1141A">
            <w:pPr>
              <w:pStyle w:val="Tabellrubrik"/>
              <w:rPr>
                <w:b/>
                <w:bCs/>
                <w:i/>
                <w:iCs/>
              </w:rPr>
            </w:pPr>
            <w:r w:rsidRPr="002F6C8A">
              <w:rPr>
                <w:b/>
                <w:bCs/>
              </w:rPr>
              <w:t>Förskolans/skolans namn</w:t>
            </w:r>
          </w:p>
        </w:tc>
      </w:tr>
      <w:tr w:rsidR="002F6C8A" w14:paraId="698F65E7" w14:textId="77777777" w:rsidTr="002F6C8A">
        <w:trPr>
          <w:trHeight w:hRule="exact" w:val="312"/>
        </w:trPr>
        <w:tc>
          <w:tcPr>
            <w:tcW w:w="10197" w:type="dxa"/>
            <w:gridSpan w:val="4"/>
            <w:tcBorders>
              <w:top w:val="nil"/>
            </w:tcBorders>
            <w:vAlign w:val="center"/>
          </w:tcPr>
          <w:p w14:paraId="08F2E6DD" w14:textId="049CE741" w:rsidR="002F6C8A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C8A" w14:paraId="567A780D" w14:textId="77777777" w:rsidTr="002F6C8A">
        <w:trPr>
          <w:trHeight w:hRule="exact" w:val="227"/>
        </w:trPr>
        <w:tc>
          <w:tcPr>
            <w:tcW w:w="5098" w:type="dxa"/>
            <w:gridSpan w:val="2"/>
            <w:tcBorders>
              <w:bottom w:val="nil"/>
            </w:tcBorders>
          </w:tcPr>
          <w:p w14:paraId="52D1A29E" w14:textId="77777777" w:rsidR="002F6C8A" w:rsidRPr="00CB7AB1" w:rsidRDefault="002F6C8A" w:rsidP="00E1141A">
            <w:pPr>
              <w:pStyle w:val="Tabellrubrik"/>
            </w:pPr>
            <w:r>
              <w:t>Adress</w:t>
            </w:r>
          </w:p>
        </w:tc>
        <w:tc>
          <w:tcPr>
            <w:tcW w:w="1701" w:type="dxa"/>
            <w:tcBorders>
              <w:bottom w:val="nil"/>
            </w:tcBorders>
          </w:tcPr>
          <w:p w14:paraId="4F586894" w14:textId="77777777" w:rsidR="002F6C8A" w:rsidRPr="00287CCF" w:rsidRDefault="002F6C8A" w:rsidP="00E1141A">
            <w:pPr>
              <w:pStyle w:val="Tabellrubrik"/>
            </w:pPr>
            <w:r>
              <w:t>Postnummer</w:t>
            </w:r>
          </w:p>
        </w:tc>
        <w:tc>
          <w:tcPr>
            <w:tcW w:w="3398" w:type="dxa"/>
            <w:tcBorders>
              <w:bottom w:val="nil"/>
            </w:tcBorders>
          </w:tcPr>
          <w:p w14:paraId="0DB0E629" w14:textId="77777777" w:rsidR="002F6C8A" w:rsidRPr="00287CCF" w:rsidRDefault="002F6C8A" w:rsidP="00E1141A">
            <w:pPr>
              <w:pStyle w:val="Tabellrubrik"/>
            </w:pPr>
            <w:r>
              <w:t>Ort</w:t>
            </w:r>
          </w:p>
        </w:tc>
      </w:tr>
      <w:tr w:rsidR="002F6C8A" w14:paraId="7918A656" w14:textId="77777777" w:rsidTr="002F6C8A">
        <w:trPr>
          <w:trHeight w:hRule="exact" w:val="312"/>
        </w:trPr>
        <w:tc>
          <w:tcPr>
            <w:tcW w:w="5098" w:type="dxa"/>
            <w:gridSpan w:val="2"/>
            <w:tcBorders>
              <w:top w:val="nil"/>
            </w:tcBorders>
            <w:vAlign w:val="center"/>
          </w:tcPr>
          <w:p w14:paraId="335C7DAA" w14:textId="159008D6" w:rsidR="002F6C8A" w:rsidRPr="00CB7AB1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E4DAEA8" w14:textId="56C5AAE1" w:rsidR="002F6C8A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8" w:type="dxa"/>
            <w:tcBorders>
              <w:top w:val="nil"/>
            </w:tcBorders>
            <w:vAlign w:val="center"/>
          </w:tcPr>
          <w:p w14:paraId="05326350" w14:textId="7B871564" w:rsidR="002F6C8A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C8A" w14:paraId="53F357FD" w14:textId="77777777" w:rsidTr="002F6C8A">
        <w:trPr>
          <w:trHeight w:hRule="exact" w:val="227"/>
        </w:trPr>
        <w:tc>
          <w:tcPr>
            <w:tcW w:w="5098" w:type="dxa"/>
            <w:gridSpan w:val="2"/>
            <w:tcBorders>
              <w:bottom w:val="nil"/>
            </w:tcBorders>
          </w:tcPr>
          <w:p w14:paraId="152FD4F0" w14:textId="470F8552" w:rsidR="002F6C8A" w:rsidRPr="00CB7AB1" w:rsidRDefault="002F6C8A" w:rsidP="00E1141A">
            <w:pPr>
              <w:pStyle w:val="Tabellrubrik"/>
            </w:pPr>
            <w:r>
              <w:t>Rektor</w:t>
            </w:r>
          </w:p>
        </w:tc>
        <w:tc>
          <w:tcPr>
            <w:tcW w:w="5099" w:type="dxa"/>
            <w:gridSpan w:val="2"/>
            <w:tcBorders>
              <w:bottom w:val="nil"/>
            </w:tcBorders>
          </w:tcPr>
          <w:p w14:paraId="6708B422" w14:textId="36EC0D9C" w:rsidR="002F6C8A" w:rsidRPr="00287CCF" w:rsidRDefault="002F6C8A" w:rsidP="00E1141A">
            <w:pPr>
              <w:pStyle w:val="Tabellrubrik"/>
            </w:pPr>
            <w:r>
              <w:t>Telefon</w:t>
            </w:r>
          </w:p>
        </w:tc>
      </w:tr>
      <w:tr w:rsidR="002F6C8A" w14:paraId="3ACEB76D" w14:textId="77777777" w:rsidTr="002F6C8A">
        <w:trPr>
          <w:trHeight w:hRule="exact" w:val="312"/>
        </w:trPr>
        <w:tc>
          <w:tcPr>
            <w:tcW w:w="5098" w:type="dxa"/>
            <w:gridSpan w:val="2"/>
            <w:tcBorders>
              <w:top w:val="nil"/>
            </w:tcBorders>
            <w:vAlign w:val="center"/>
          </w:tcPr>
          <w:p w14:paraId="3983645F" w14:textId="092C9D72" w:rsidR="002F6C8A" w:rsidRPr="00CB7AB1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9" w:type="dxa"/>
            <w:gridSpan w:val="2"/>
            <w:tcBorders>
              <w:top w:val="nil"/>
            </w:tcBorders>
            <w:vAlign w:val="center"/>
          </w:tcPr>
          <w:p w14:paraId="00AE53BA" w14:textId="0D40D125" w:rsidR="002F6C8A" w:rsidRDefault="005076E5" w:rsidP="00E1141A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8E9" w14:paraId="28BACAEC" w14:textId="77777777" w:rsidTr="00DF427D">
        <w:trPr>
          <w:trHeight w:hRule="exact" w:val="227"/>
        </w:trPr>
        <w:tc>
          <w:tcPr>
            <w:tcW w:w="5098" w:type="dxa"/>
            <w:gridSpan w:val="2"/>
            <w:tcBorders>
              <w:bottom w:val="nil"/>
            </w:tcBorders>
          </w:tcPr>
          <w:p w14:paraId="12689E91" w14:textId="77777777" w:rsidR="00D818E9" w:rsidRPr="00CB7AB1" w:rsidRDefault="00D818E9" w:rsidP="00DF427D">
            <w:pPr>
              <w:pStyle w:val="Tabellrubrik"/>
            </w:pPr>
            <w:r>
              <w:t>Enhetschef, kommunal resursenhet</w:t>
            </w:r>
          </w:p>
        </w:tc>
        <w:tc>
          <w:tcPr>
            <w:tcW w:w="5099" w:type="dxa"/>
            <w:gridSpan w:val="2"/>
            <w:tcBorders>
              <w:bottom w:val="nil"/>
            </w:tcBorders>
          </w:tcPr>
          <w:p w14:paraId="5297E862" w14:textId="77777777" w:rsidR="00D818E9" w:rsidRPr="00287CCF" w:rsidRDefault="00D818E9" w:rsidP="00DF427D">
            <w:pPr>
              <w:pStyle w:val="Tabellrubrik"/>
            </w:pPr>
            <w:r>
              <w:t>Telefon</w:t>
            </w:r>
          </w:p>
        </w:tc>
      </w:tr>
      <w:tr w:rsidR="00D818E9" w14:paraId="62A7592A" w14:textId="77777777" w:rsidTr="00DF427D">
        <w:trPr>
          <w:trHeight w:hRule="exact" w:val="312"/>
        </w:trPr>
        <w:tc>
          <w:tcPr>
            <w:tcW w:w="5098" w:type="dxa"/>
            <w:gridSpan w:val="2"/>
            <w:tcBorders>
              <w:top w:val="nil"/>
            </w:tcBorders>
            <w:vAlign w:val="center"/>
          </w:tcPr>
          <w:p w14:paraId="210798FA" w14:textId="077898A7" w:rsidR="00D818E9" w:rsidRPr="00CB7AB1" w:rsidRDefault="00D818E9" w:rsidP="00DF427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9" w:type="dxa"/>
            <w:gridSpan w:val="2"/>
            <w:tcBorders>
              <w:top w:val="nil"/>
            </w:tcBorders>
            <w:vAlign w:val="center"/>
          </w:tcPr>
          <w:p w14:paraId="3B846F1C" w14:textId="45432FAC" w:rsidR="00D818E9" w:rsidRDefault="00D818E9" w:rsidP="00DF427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18E9" w14:paraId="77E4FED7" w14:textId="77777777" w:rsidTr="00DF427D">
        <w:trPr>
          <w:trHeight w:hRule="exact" w:val="227"/>
        </w:trPr>
        <w:tc>
          <w:tcPr>
            <w:tcW w:w="5098" w:type="dxa"/>
            <w:gridSpan w:val="2"/>
            <w:tcBorders>
              <w:bottom w:val="nil"/>
            </w:tcBorders>
          </w:tcPr>
          <w:p w14:paraId="491491D9" w14:textId="77777777" w:rsidR="00D818E9" w:rsidRPr="00CB7AB1" w:rsidRDefault="00D818E9" w:rsidP="00DF427D">
            <w:pPr>
              <w:pStyle w:val="Tabellrubrik"/>
            </w:pPr>
            <w:r>
              <w:t>E-postadress, rektor</w:t>
            </w:r>
          </w:p>
        </w:tc>
        <w:tc>
          <w:tcPr>
            <w:tcW w:w="5099" w:type="dxa"/>
            <w:gridSpan w:val="2"/>
            <w:tcBorders>
              <w:bottom w:val="nil"/>
            </w:tcBorders>
          </w:tcPr>
          <w:p w14:paraId="352C19C2" w14:textId="77777777" w:rsidR="00D818E9" w:rsidRPr="00287CCF" w:rsidRDefault="00D818E9" w:rsidP="00DF427D">
            <w:pPr>
              <w:pStyle w:val="Tabellrubrik"/>
            </w:pPr>
            <w:r>
              <w:t>E-postadress, enhetschef</w:t>
            </w:r>
          </w:p>
        </w:tc>
      </w:tr>
      <w:tr w:rsidR="00D818E9" w14:paraId="0B9D135D" w14:textId="77777777" w:rsidTr="00DF427D">
        <w:trPr>
          <w:trHeight w:hRule="exact" w:val="312"/>
        </w:trPr>
        <w:tc>
          <w:tcPr>
            <w:tcW w:w="5098" w:type="dxa"/>
            <w:gridSpan w:val="2"/>
            <w:tcBorders>
              <w:top w:val="nil"/>
            </w:tcBorders>
            <w:vAlign w:val="center"/>
          </w:tcPr>
          <w:p w14:paraId="2711765E" w14:textId="3D88AD08" w:rsidR="00D818E9" w:rsidRPr="00CB7AB1" w:rsidRDefault="00D818E9" w:rsidP="00DF427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9" w:type="dxa"/>
            <w:gridSpan w:val="2"/>
            <w:tcBorders>
              <w:top w:val="nil"/>
            </w:tcBorders>
            <w:vAlign w:val="center"/>
          </w:tcPr>
          <w:p w14:paraId="63F6BC27" w14:textId="3F62D3B0" w:rsidR="00D818E9" w:rsidRDefault="00D818E9" w:rsidP="00DF427D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A86629" w14:textId="5D5795B1" w:rsidR="00CE2B5C" w:rsidRDefault="00CC4AC7" w:rsidP="00CC4AC7">
      <w:pPr>
        <w:pStyle w:val="Rubrik2"/>
      </w:pPr>
      <w:r>
        <w:t>Ansökan avser bidrag för</w:t>
      </w: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401"/>
        <w:gridCol w:w="3398"/>
      </w:tblGrid>
      <w:tr w:rsidR="00CC4AC7" w14:paraId="22E8F8CA" w14:textId="77777777" w:rsidTr="00224A9E">
        <w:trPr>
          <w:trHeight w:hRule="exact" w:val="227"/>
        </w:trPr>
        <w:tc>
          <w:tcPr>
            <w:tcW w:w="3398" w:type="dxa"/>
            <w:vMerge w:val="restart"/>
            <w:vAlign w:val="center"/>
          </w:tcPr>
          <w:p w14:paraId="77A36506" w14:textId="50F8FC29" w:rsidR="00CC4AC7" w:rsidRPr="00CB7AB1" w:rsidRDefault="00CC4AC7" w:rsidP="009C4EC3">
            <w:pPr>
              <w:pStyle w:val="Tabellrubrik"/>
              <w:keepNext/>
            </w:pPr>
            <w:r w:rsidRPr="00CC4AC7">
              <w:rPr>
                <w:sz w:val="22"/>
                <w:szCs w:val="3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AC7">
              <w:rPr>
                <w:sz w:val="22"/>
                <w:szCs w:val="32"/>
              </w:rPr>
              <w:instrText xml:space="preserve"> FORMCHECKBOX </w:instrText>
            </w:r>
            <w:r w:rsidR="00DB7678">
              <w:rPr>
                <w:sz w:val="22"/>
                <w:szCs w:val="32"/>
              </w:rPr>
            </w:r>
            <w:r w:rsidR="00DB7678">
              <w:rPr>
                <w:sz w:val="22"/>
                <w:szCs w:val="32"/>
              </w:rPr>
              <w:fldChar w:fldCharType="separate"/>
            </w:r>
            <w:r w:rsidRPr="00CC4AC7">
              <w:rPr>
                <w:sz w:val="22"/>
                <w:szCs w:val="32"/>
              </w:rP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Assistenthjälp</w:t>
            </w:r>
          </w:p>
        </w:tc>
        <w:tc>
          <w:tcPr>
            <w:tcW w:w="3401" w:type="dxa"/>
            <w:tcBorders>
              <w:bottom w:val="nil"/>
            </w:tcBorders>
          </w:tcPr>
          <w:p w14:paraId="52679B6D" w14:textId="58DA4DB5" w:rsidR="00CC4AC7" w:rsidRPr="00287CCF" w:rsidRDefault="00CC4AC7" w:rsidP="009C4EC3">
            <w:pPr>
              <w:pStyle w:val="Tabellrubrik"/>
              <w:keepNext/>
            </w:pPr>
            <w:r>
              <w:t>Antal timmar per vecka i förskola/skola</w:t>
            </w:r>
          </w:p>
        </w:tc>
        <w:tc>
          <w:tcPr>
            <w:tcW w:w="3398" w:type="dxa"/>
            <w:tcBorders>
              <w:bottom w:val="nil"/>
            </w:tcBorders>
          </w:tcPr>
          <w:p w14:paraId="6BC2955D" w14:textId="4C6A265A" w:rsidR="00CC4AC7" w:rsidRPr="00287CCF" w:rsidRDefault="00CC4AC7" w:rsidP="009C4EC3">
            <w:pPr>
              <w:pStyle w:val="Tabellrubrik"/>
              <w:keepNext/>
            </w:pPr>
            <w:r>
              <w:t>Antal timmar per vecka i fritidshem</w:t>
            </w:r>
          </w:p>
        </w:tc>
      </w:tr>
      <w:tr w:rsidR="00CC4AC7" w14:paraId="5FA13C10" w14:textId="77777777" w:rsidTr="00D51626">
        <w:trPr>
          <w:trHeight w:hRule="exact" w:val="312"/>
        </w:trPr>
        <w:tc>
          <w:tcPr>
            <w:tcW w:w="3398" w:type="dxa"/>
            <w:vMerge/>
            <w:vAlign w:val="center"/>
          </w:tcPr>
          <w:p w14:paraId="5E9D155A" w14:textId="77777777" w:rsidR="00CC4AC7" w:rsidRPr="00CB7AB1" w:rsidRDefault="00CC4AC7" w:rsidP="009C4EC3">
            <w:pPr>
              <w:pStyle w:val="Tabelltext"/>
              <w:keepNext/>
            </w:pPr>
          </w:p>
        </w:tc>
        <w:tc>
          <w:tcPr>
            <w:tcW w:w="3401" w:type="dxa"/>
            <w:tcBorders>
              <w:top w:val="nil"/>
            </w:tcBorders>
            <w:vAlign w:val="center"/>
          </w:tcPr>
          <w:p w14:paraId="4B4911D5" w14:textId="358121CD" w:rsidR="00CC4AC7" w:rsidRDefault="005076E5" w:rsidP="009C4EC3">
            <w:pPr>
              <w:pStyle w:val="Tabelltext"/>
              <w:keepNext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8" w:type="dxa"/>
            <w:tcBorders>
              <w:top w:val="nil"/>
            </w:tcBorders>
            <w:vAlign w:val="center"/>
          </w:tcPr>
          <w:p w14:paraId="4D3E070C" w14:textId="05A033E2" w:rsidR="00CC4AC7" w:rsidRDefault="005076E5" w:rsidP="009C4EC3">
            <w:pPr>
              <w:pStyle w:val="Tabelltext"/>
              <w:keepNext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A9E" w14:paraId="4650062E" w14:textId="77777777" w:rsidTr="00E1141A">
        <w:trPr>
          <w:trHeight w:hRule="exact" w:val="227"/>
        </w:trPr>
        <w:tc>
          <w:tcPr>
            <w:tcW w:w="10197" w:type="dxa"/>
            <w:gridSpan w:val="3"/>
            <w:tcBorders>
              <w:bottom w:val="nil"/>
            </w:tcBorders>
          </w:tcPr>
          <w:p w14:paraId="4B1D83A4" w14:textId="6F07D037" w:rsidR="00224A9E" w:rsidRPr="002F6C8A" w:rsidRDefault="00224A9E" w:rsidP="009C4EC3">
            <w:pPr>
              <w:pStyle w:val="Tabellrubrik"/>
              <w:keepNext/>
              <w:rPr>
                <w:i/>
                <w:iCs/>
              </w:rPr>
            </w:pPr>
            <w:r>
              <w:t>Var god specificera assistentens arbetsuppgifter</w:t>
            </w:r>
          </w:p>
        </w:tc>
      </w:tr>
      <w:tr w:rsidR="00224A9E" w14:paraId="20382C41" w14:textId="77777777" w:rsidTr="009C4EC3">
        <w:trPr>
          <w:trHeight w:val="567"/>
        </w:trPr>
        <w:tc>
          <w:tcPr>
            <w:tcW w:w="10197" w:type="dxa"/>
            <w:gridSpan w:val="3"/>
            <w:tcBorders>
              <w:top w:val="nil"/>
            </w:tcBorders>
          </w:tcPr>
          <w:p w14:paraId="0709DB8C" w14:textId="7AD98678" w:rsidR="00224A9E" w:rsidRDefault="005076E5" w:rsidP="005076E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E3B996" w14:textId="538FE876" w:rsidR="00CE2B5C" w:rsidRPr="005D0E40" w:rsidRDefault="00CE2B5C" w:rsidP="00635CAF">
      <w:pPr>
        <w:spacing w:before="60" w:after="60"/>
        <w:rPr>
          <w:sz w:val="6"/>
          <w:szCs w:val="10"/>
        </w:rPr>
      </w:pP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6799"/>
      </w:tblGrid>
      <w:tr w:rsidR="00224A9E" w14:paraId="2688F299" w14:textId="77777777" w:rsidTr="00BA0447">
        <w:trPr>
          <w:trHeight w:hRule="exact" w:val="227"/>
        </w:trPr>
        <w:tc>
          <w:tcPr>
            <w:tcW w:w="3398" w:type="dxa"/>
            <w:vMerge w:val="restart"/>
            <w:vAlign w:val="center"/>
          </w:tcPr>
          <w:p w14:paraId="353B5500" w14:textId="22A98219" w:rsidR="00224A9E" w:rsidRPr="00CB7AB1" w:rsidRDefault="00224A9E" w:rsidP="009C4EC3">
            <w:pPr>
              <w:pStyle w:val="Tabellrubrik"/>
              <w:keepNext/>
            </w:pPr>
            <w:r w:rsidRPr="00CC4AC7">
              <w:rPr>
                <w:sz w:val="22"/>
                <w:szCs w:val="3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AC7">
              <w:rPr>
                <w:sz w:val="22"/>
                <w:szCs w:val="32"/>
              </w:rPr>
              <w:instrText xml:space="preserve"> FORMCHECKBOX </w:instrText>
            </w:r>
            <w:r w:rsidR="00DB7678">
              <w:rPr>
                <w:sz w:val="22"/>
                <w:szCs w:val="32"/>
              </w:rPr>
            </w:r>
            <w:r w:rsidR="00DB7678">
              <w:rPr>
                <w:sz w:val="22"/>
                <w:szCs w:val="32"/>
              </w:rPr>
              <w:fldChar w:fldCharType="separate"/>
            </w:r>
            <w:r w:rsidRPr="00CC4AC7">
              <w:rPr>
                <w:sz w:val="22"/>
                <w:szCs w:val="32"/>
              </w:rP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Tekniska hjälpmedel</w:t>
            </w:r>
          </w:p>
        </w:tc>
        <w:tc>
          <w:tcPr>
            <w:tcW w:w="6799" w:type="dxa"/>
            <w:tcBorders>
              <w:bottom w:val="nil"/>
            </w:tcBorders>
          </w:tcPr>
          <w:p w14:paraId="58BB5A6D" w14:textId="2845A9BC" w:rsidR="00224A9E" w:rsidRPr="00287CCF" w:rsidRDefault="00224A9E" w:rsidP="009C4EC3">
            <w:pPr>
              <w:pStyle w:val="Tabellrubrik"/>
              <w:keepNext/>
            </w:pPr>
            <w:r>
              <w:t>Kostnad. Bifoga kostnadsunderlag (verifikation/faktura)</w:t>
            </w:r>
          </w:p>
        </w:tc>
      </w:tr>
      <w:tr w:rsidR="00224A9E" w14:paraId="7CAED260" w14:textId="77777777" w:rsidTr="000E2E2B">
        <w:trPr>
          <w:trHeight w:hRule="exact" w:val="312"/>
        </w:trPr>
        <w:tc>
          <w:tcPr>
            <w:tcW w:w="3398" w:type="dxa"/>
            <w:vMerge/>
            <w:vAlign w:val="center"/>
          </w:tcPr>
          <w:p w14:paraId="6ECF99BE" w14:textId="77777777" w:rsidR="00224A9E" w:rsidRPr="00CB7AB1" w:rsidRDefault="00224A9E" w:rsidP="009C4EC3">
            <w:pPr>
              <w:pStyle w:val="Tabelltext"/>
              <w:keepNext/>
            </w:pPr>
          </w:p>
        </w:tc>
        <w:tc>
          <w:tcPr>
            <w:tcW w:w="6799" w:type="dxa"/>
            <w:tcBorders>
              <w:top w:val="nil"/>
            </w:tcBorders>
            <w:vAlign w:val="center"/>
          </w:tcPr>
          <w:p w14:paraId="098CE160" w14:textId="4BFA53CD" w:rsidR="00224A9E" w:rsidRDefault="009C4EC3" w:rsidP="009C4EC3">
            <w:pPr>
              <w:pStyle w:val="Tabelltext"/>
              <w:keepNext/>
              <w:tabs>
                <w:tab w:val="left" w:pos="228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24A9E">
              <w:tab/>
            </w:r>
            <w:r w:rsidR="00224A9E" w:rsidRPr="00524BA1">
              <w:rPr>
                <w:sz w:val="16"/>
                <w:szCs w:val="16"/>
              </w:rPr>
              <w:t>kronor</w:t>
            </w:r>
          </w:p>
        </w:tc>
      </w:tr>
      <w:tr w:rsidR="00224A9E" w14:paraId="25B49009" w14:textId="77777777" w:rsidTr="00E1141A">
        <w:trPr>
          <w:trHeight w:hRule="exact" w:val="227"/>
        </w:trPr>
        <w:tc>
          <w:tcPr>
            <w:tcW w:w="10197" w:type="dxa"/>
            <w:gridSpan w:val="2"/>
            <w:tcBorders>
              <w:bottom w:val="nil"/>
            </w:tcBorders>
          </w:tcPr>
          <w:p w14:paraId="59C9970C" w14:textId="2EB506BF" w:rsidR="00224A9E" w:rsidRPr="002F6C8A" w:rsidRDefault="00224A9E" w:rsidP="009C4EC3">
            <w:pPr>
              <w:pStyle w:val="Tabellrubrik"/>
              <w:keepNext/>
              <w:rPr>
                <w:i/>
                <w:iCs/>
              </w:rPr>
            </w:pPr>
            <w:r>
              <w:t>Var god specificera vilka tekniska hjälpmedel som avses</w:t>
            </w:r>
          </w:p>
        </w:tc>
      </w:tr>
      <w:tr w:rsidR="00224A9E" w14:paraId="62738B44" w14:textId="77777777" w:rsidTr="009C4EC3">
        <w:trPr>
          <w:trHeight w:val="567"/>
        </w:trPr>
        <w:tc>
          <w:tcPr>
            <w:tcW w:w="10197" w:type="dxa"/>
            <w:gridSpan w:val="2"/>
            <w:tcBorders>
              <w:top w:val="nil"/>
            </w:tcBorders>
          </w:tcPr>
          <w:p w14:paraId="1B067998" w14:textId="511FA426" w:rsidR="009C4EC3" w:rsidRDefault="009C4EC3" w:rsidP="009C4EC3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D5E7B5" w14:textId="7A5FF83B" w:rsidR="00224A9E" w:rsidRPr="005D0E40" w:rsidRDefault="00224A9E" w:rsidP="00635CAF">
      <w:pPr>
        <w:spacing w:before="60" w:after="60"/>
        <w:rPr>
          <w:sz w:val="6"/>
          <w:szCs w:val="10"/>
        </w:rPr>
      </w:pP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6799"/>
      </w:tblGrid>
      <w:tr w:rsidR="00FB0225" w14:paraId="7CE8292A" w14:textId="77777777" w:rsidTr="00E1141A">
        <w:trPr>
          <w:trHeight w:hRule="exact" w:val="227"/>
        </w:trPr>
        <w:tc>
          <w:tcPr>
            <w:tcW w:w="3398" w:type="dxa"/>
            <w:vMerge w:val="restart"/>
            <w:vAlign w:val="center"/>
          </w:tcPr>
          <w:p w14:paraId="34BE6C73" w14:textId="0F163D47" w:rsidR="00FB0225" w:rsidRPr="00CB7AB1" w:rsidRDefault="00FB0225" w:rsidP="009C4EC3">
            <w:pPr>
              <w:pStyle w:val="Tabellrubrik"/>
              <w:keepNext/>
            </w:pPr>
            <w:r w:rsidRPr="00CC4AC7">
              <w:rPr>
                <w:sz w:val="22"/>
                <w:szCs w:val="32"/>
              </w:rPr>
              <w:lastRenderedPageBreak/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AC7">
              <w:rPr>
                <w:sz w:val="22"/>
                <w:szCs w:val="32"/>
              </w:rPr>
              <w:instrText xml:space="preserve"> FORMCHECKBOX </w:instrText>
            </w:r>
            <w:r w:rsidR="00DB7678">
              <w:rPr>
                <w:sz w:val="22"/>
                <w:szCs w:val="32"/>
              </w:rPr>
            </w:r>
            <w:r w:rsidR="00DB7678">
              <w:rPr>
                <w:sz w:val="22"/>
                <w:szCs w:val="32"/>
              </w:rPr>
              <w:fldChar w:fldCharType="separate"/>
            </w:r>
            <w:r w:rsidRPr="00CC4AC7">
              <w:rPr>
                <w:sz w:val="22"/>
                <w:szCs w:val="32"/>
              </w:rP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Lokalanpassning</w:t>
            </w:r>
          </w:p>
        </w:tc>
        <w:tc>
          <w:tcPr>
            <w:tcW w:w="6799" w:type="dxa"/>
            <w:tcBorders>
              <w:bottom w:val="nil"/>
            </w:tcBorders>
          </w:tcPr>
          <w:p w14:paraId="085340C3" w14:textId="77777777" w:rsidR="00FB0225" w:rsidRPr="00287CCF" w:rsidRDefault="00FB0225" w:rsidP="009C4EC3">
            <w:pPr>
              <w:pStyle w:val="Tabellrubrik"/>
              <w:keepNext/>
            </w:pPr>
            <w:r>
              <w:t>Kostnad. Bifoga kostnadsunderlag (verifikation/faktura)</w:t>
            </w:r>
          </w:p>
        </w:tc>
      </w:tr>
      <w:tr w:rsidR="00FB0225" w14:paraId="719338BD" w14:textId="77777777" w:rsidTr="00E1141A">
        <w:trPr>
          <w:trHeight w:hRule="exact" w:val="312"/>
        </w:trPr>
        <w:tc>
          <w:tcPr>
            <w:tcW w:w="3398" w:type="dxa"/>
            <w:vMerge/>
            <w:vAlign w:val="center"/>
          </w:tcPr>
          <w:p w14:paraId="71803687" w14:textId="77777777" w:rsidR="00FB0225" w:rsidRPr="00CB7AB1" w:rsidRDefault="00FB0225" w:rsidP="009C4EC3">
            <w:pPr>
              <w:pStyle w:val="Tabelltext"/>
              <w:keepNext/>
            </w:pPr>
          </w:p>
        </w:tc>
        <w:tc>
          <w:tcPr>
            <w:tcW w:w="6799" w:type="dxa"/>
            <w:tcBorders>
              <w:top w:val="nil"/>
            </w:tcBorders>
            <w:vAlign w:val="center"/>
          </w:tcPr>
          <w:p w14:paraId="5EB8C610" w14:textId="4048C83D" w:rsidR="00FB0225" w:rsidRDefault="009C4EC3" w:rsidP="009C4EC3">
            <w:pPr>
              <w:pStyle w:val="Tabelltext"/>
              <w:keepNext/>
              <w:tabs>
                <w:tab w:val="left" w:pos="228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B0225">
              <w:tab/>
            </w:r>
            <w:r w:rsidR="00FB0225" w:rsidRPr="00AB25EE">
              <w:rPr>
                <w:sz w:val="16"/>
                <w:szCs w:val="16"/>
              </w:rPr>
              <w:t>kronor</w:t>
            </w:r>
          </w:p>
        </w:tc>
      </w:tr>
      <w:tr w:rsidR="00FB0225" w14:paraId="3E65E7F7" w14:textId="77777777" w:rsidTr="00E1141A">
        <w:trPr>
          <w:trHeight w:hRule="exact" w:val="227"/>
        </w:trPr>
        <w:tc>
          <w:tcPr>
            <w:tcW w:w="10197" w:type="dxa"/>
            <w:gridSpan w:val="2"/>
            <w:tcBorders>
              <w:bottom w:val="nil"/>
            </w:tcBorders>
          </w:tcPr>
          <w:p w14:paraId="37F49E33" w14:textId="19F68956" w:rsidR="00FB0225" w:rsidRPr="002F6C8A" w:rsidRDefault="00FB0225" w:rsidP="009C4EC3">
            <w:pPr>
              <w:pStyle w:val="Tabellrubrik"/>
              <w:keepNext/>
              <w:rPr>
                <w:i/>
                <w:iCs/>
              </w:rPr>
            </w:pPr>
            <w:r>
              <w:t>Var god specificera hur lokalerna kommer anpassas</w:t>
            </w:r>
          </w:p>
        </w:tc>
      </w:tr>
      <w:tr w:rsidR="00FB0225" w14:paraId="72C41B6D" w14:textId="77777777" w:rsidTr="009C4EC3">
        <w:trPr>
          <w:trHeight w:hRule="exact" w:val="567"/>
        </w:trPr>
        <w:tc>
          <w:tcPr>
            <w:tcW w:w="10197" w:type="dxa"/>
            <w:gridSpan w:val="2"/>
            <w:tcBorders>
              <w:top w:val="nil"/>
            </w:tcBorders>
          </w:tcPr>
          <w:p w14:paraId="6680B59C" w14:textId="1C798A45" w:rsidR="00FB0225" w:rsidRDefault="009C4EC3" w:rsidP="009C4EC3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C2DF9A" w14:textId="65AEAECC" w:rsidR="00FB0225" w:rsidRDefault="00FB0225" w:rsidP="00FB0225">
      <w:pPr>
        <w:pStyle w:val="Rubrik2"/>
      </w:pPr>
      <w:r>
        <w:t>Underlag som styrker behoven ska biläggas ansökan</w:t>
      </w:r>
    </w:p>
    <w:tbl>
      <w:tblPr>
        <w:tblStyle w:val="Tabellrutnt"/>
        <w:tblW w:w="101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7"/>
      </w:tblGrid>
      <w:tr w:rsidR="00FB0225" w14:paraId="782ED106" w14:textId="77777777" w:rsidTr="009C4EC3">
        <w:trPr>
          <w:trHeight w:val="2835"/>
        </w:trPr>
        <w:tc>
          <w:tcPr>
            <w:tcW w:w="10197" w:type="dxa"/>
          </w:tcPr>
          <w:p w14:paraId="63AAE67C" w14:textId="6BB770C6" w:rsidR="00FB0225" w:rsidRDefault="00FB0225" w:rsidP="00E1141A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 w:rsidRPr="00FB0225">
              <w:rPr>
                <w:rStyle w:val="TabellrubrikChar"/>
              </w:rPr>
              <w:t>Utredning kring barnets/elevens behov av särskilt stöd</w:t>
            </w:r>
          </w:p>
          <w:p w14:paraId="2E590F9F" w14:textId="56BC4AC5" w:rsidR="00FB0225" w:rsidRDefault="00FB0225" w:rsidP="00E1141A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 w:rsidRPr="00FB0225">
              <w:rPr>
                <w:rStyle w:val="TabellrubrikChar"/>
              </w:rPr>
              <w:t>Handlingsplan (förskolan och annan pedagogisk omsorg)</w:t>
            </w:r>
            <w:r>
              <w:rPr>
                <w:rStyle w:val="TabellrubrikChar"/>
              </w:rPr>
              <w:tab/>
            </w:r>
          </w:p>
          <w:p w14:paraId="29B901CF" w14:textId="557D75EF" w:rsidR="00FB0225" w:rsidRDefault="00FB0225" w:rsidP="00E1141A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 w:rsidRPr="00FB0225">
              <w:rPr>
                <w:rStyle w:val="TabellrubrikChar"/>
              </w:rPr>
              <w:t>Åtgärdsprogram (skola och fritidshem)</w:t>
            </w:r>
          </w:p>
          <w:p w14:paraId="39871AC5" w14:textId="048AB5E5" w:rsidR="00FB0225" w:rsidRDefault="00FB0225" w:rsidP="00E1141A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 w:rsidRPr="00FB0225">
              <w:rPr>
                <w:rStyle w:val="TabellrubrikChar"/>
              </w:rPr>
              <w:t>Utvärdering av handlingsplan eller åtgärdsprogram</w:t>
            </w:r>
          </w:p>
          <w:p w14:paraId="0F1AD6BB" w14:textId="3E17EA89" w:rsidR="00FB0225" w:rsidRDefault="00FB0225" w:rsidP="00E1141A">
            <w:pPr>
              <w:pStyle w:val="Tabelltext"/>
              <w:spacing w:before="40" w:after="40"/>
              <w:rPr>
                <w:rStyle w:val="TabellrubrikChar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 w:rsidRPr="00FB0225">
              <w:rPr>
                <w:rStyle w:val="TabellrubrikChar"/>
              </w:rPr>
              <w:t>Egenvårdsbedömning/Egenvårdsplan</w:t>
            </w:r>
          </w:p>
          <w:p w14:paraId="13AC6B46" w14:textId="0435E76B" w:rsidR="00FB0225" w:rsidRDefault="00FB0225" w:rsidP="00FB0225">
            <w:pPr>
              <w:pStyle w:val="Tabelltext"/>
              <w:tabs>
                <w:tab w:val="left" w:pos="3422"/>
                <w:tab w:val="left" w:pos="5414"/>
              </w:tabs>
              <w:spacing w:before="40" w:after="40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7678">
              <w:fldChar w:fldCharType="separate"/>
            </w:r>
            <w:r>
              <w:fldChar w:fldCharType="end"/>
            </w:r>
            <w:r>
              <w:t xml:space="preserve"> </w:t>
            </w:r>
            <w:r w:rsidRPr="00FB0225">
              <w:rPr>
                <w:rStyle w:val="TabellrubrikChar"/>
              </w:rPr>
              <w:t>Utlåtande som styrker det beskrivna behovet (</w:t>
            </w:r>
            <w:proofErr w:type="gramStart"/>
            <w:r w:rsidRPr="00FB0225">
              <w:rPr>
                <w:rStyle w:val="TabellrubrikChar"/>
              </w:rPr>
              <w:t>t.ex.</w:t>
            </w:r>
            <w:proofErr w:type="gramEnd"/>
            <w:r w:rsidRPr="00FB0225">
              <w:rPr>
                <w:rStyle w:val="TabellrubrikChar"/>
              </w:rPr>
              <w:t xml:space="preserve"> medicinskt eller psykologiskt)</w:t>
            </w:r>
            <w:r>
              <w:rPr>
                <w:rStyle w:val="TabellrubrikChar"/>
              </w:rPr>
              <w:t xml:space="preserve">. </w:t>
            </w:r>
            <w:r w:rsidRPr="00FB0225">
              <w:rPr>
                <w:rStyle w:val="TabellrubrikChar"/>
              </w:rPr>
              <w:t>Var god specificera</w:t>
            </w:r>
          </w:p>
          <w:p w14:paraId="589C1DC4" w14:textId="3665EF14" w:rsidR="00FB0225" w:rsidRDefault="009C4EC3" w:rsidP="00E1141A">
            <w:pPr>
              <w:pStyle w:val="Tabelltext"/>
              <w:tabs>
                <w:tab w:val="left" w:pos="3422"/>
                <w:tab w:val="left" w:pos="5414"/>
              </w:tabs>
              <w:spacing w:before="4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D807DE" w14:textId="1380D742" w:rsidR="00CE2B5C" w:rsidRDefault="006F7526" w:rsidP="00A42803">
      <w:pPr>
        <w:pStyle w:val="Rubrik2"/>
        <w:ind w:right="1132"/>
      </w:pPr>
      <w:r>
        <w:t>Beskriv</w:t>
      </w:r>
      <w:r w:rsidR="00DD4B25" w:rsidRPr="00DD4B25">
        <w:t xml:space="preserve"> klart och tydligt barnets/elevens behov av särskilt stöd. Det måste framgå i vilka situationer och aktiviteter.</w:t>
      </w:r>
    </w:p>
    <w:p w14:paraId="50CEC555" w14:textId="7B4636D1" w:rsidR="009C4EC3" w:rsidRPr="009C4EC3" w:rsidRDefault="009C4EC3" w:rsidP="009C4EC3">
      <w:pPr>
        <w:pStyle w:val="Tabelltex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06ACD3" w14:textId="1B4C976D" w:rsidR="00DD4B25" w:rsidRDefault="006F7526" w:rsidP="00DD4B25">
      <w:pPr>
        <w:pStyle w:val="Rubrik2"/>
      </w:pPr>
      <w:r>
        <w:t>R</w:t>
      </w:r>
      <w:r w:rsidR="00DD4B25" w:rsidRPr="00DD4B25">
        <w:t>edogör för de åtgärder som provats samt uppnått resultat.</w:t>
      </w:r>
    </w:p>
    <w:p w14:paraId="6459F528" w14:textId="1B0FA544" w:rsidR="009C4EC3" w:rsidRPr="009C4EC3" w:rsidRDefault="009C4EC3" w:rsidP="009C4EC3">
      <w:pPr>
        <w:pStyle w:val="Tabelltex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2BDEA4" w14:textId="24E375AC" w:rsidR="009C4EC3" w:rsidRDefault="00DD4B25" w:rsidP="009C4EC3">
      <w:pPr>
        <w:pStyle w:val="Rubrik2"/>
      </w:pPr>
      <w:r w:rsidRPr="00DD4B25">
        <w:t>Om bidrag beviljats tidigare — redovisa insatta åtgärder samt uppnått resultat.</w:t>
      </w:r>
    </w:p>
    <w:p w14:paraId="45261017" w14:textId="22E64761" w:rsidR="009C4EC3" w:rsidRPr="009C4EC3" w:rsidRDefault="009C4EC3" w:rsidP="009C4EC3">
      <w:pPr>
        <w:pStyle w:val="Tabelltex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0D7DE0" w14:textId="170B11E3" w:rsidR="00FB0225" w:rsidRDefault="00DD4B25" w:rsidP="00DD4B25">
      <w:pPr>
        <w:pStyle w:val="Rubrik2"/>
      </w:pPr>
      <w:r>
        <w:t>Övrigt</w:t>
      </w:r>
    </w:p>
    <w:p w14:paraId="1EB9E7A4" w14:textId="4EC54CC0" w:rsidR="009C4EC3" w:rsidRPr="009C4EC3" w:rsidRDefault="009C4EC3" w:rsidP="009C4EC3">
      <w:pPr>
        <w:pStyle w:val="Tabelltex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1EC575" w14:textId="46AFC9DD" w:rsidR="00224737" w:rsidRDefault="00224737" w:rsidP="00224737">
      <w:pPr>
        <w:pStyle w:val="Rubrik2"/>
      </w:pPr>
      <w:r>
        <w:t>Underskrift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EA6866" w14:paraId="00E41DD6" w14:textId="77777777" w:rsidTr="00EA6866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7EE9EA60" w14:textId="77777777" w:rsidR="00EA6866" w:rsidRPr="00CB7AB1" w:rsidRDefault="00EA6866" w:rsidP="00CE0961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6ED15F61" w14:textId="4B64713D" w:rsidR="00EA6866" w:rsidRPr="00287CCF" w:rsidRDefault="00EA6866" w:rsidP="00CE0961">
            <w:pPr>
              <w:pStyle w:val="Tabellrubrik"/>
            </w:pPr>
            <w:r>
              <w:t>Underskrift</w:t>
            </w:r>
            <w:r w:rsidR="00DD4B25">
              <w:t xml:space="preserve"> rektor</w:t>
            </w:r>
          </w:p>
        </w:tc>
        <w:tc>
          <w:tcPr>
            <w:tcW w:w="4036" w:type="dxa"/>
            <w:tcBorders>
              <w:bottom w:val="nil"/>
            </w:tcBorders>
          </w:tcPr>
          <w:p w14:paraId="71450BD7" w14:textId="77777777" w:rsidR="00EA6866" w:rsidRPr="00287CCF" w:rsidRDefault="00EA6866" w:rsidP="00CE0961">
            <w:pPr>
              <w:pStyle w:val="Tabellrubrik"/>
            </w:pPr>
            <w:r>
              <w:t>Namnförtydligande</w:t>
            </w:r>
          </w:p>
        </w:tc>
      </w:tr>
      <w:tr w:rsidR="00EA6866" w14:paraId="5DAC5226" w14:textId="77777777" w:rsidTr="00E24CA9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4A594F6B" w14:textId="2CE75B69" w:rsidR="00EA6866" w:rsidRPr="00CB7AB1" w:rsidRDefault="009C4EC3" w:rsidP="00CE0961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5F4889F2" w14:textId="77777777" w:rsidR="00EA6866" w:rsidRDefault="00EA6866" w:rsidP="00CE0961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7CE0F88E" w14:textId="55ED7725" w:rsidR="00EA6866" w:rsidRDefault="009C4EC3" w:rsidP="00CE0961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A612CF" w14:textId="1E550A96" w:rsidR="003915FE" w:rsidRPr="003915FE" w:rsidRDefault="003915FE" w:rsidP="00DD4B25"/>
    <w:sectPr w:rsidR="003915FE" w:rsidRPr="003915FE" w:rsidSect="00EA0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D7BB" w14:textId="77777777" w:rsidR="00CC3CF3" w:rsidRDefault="00CC3CF3" w:rsidP="001250E9">
      <w:r>
        <w:separator/>
      </w:r>
    </w:p>
  </w:endnote>
  <w:endnote w:type="continuationSeparator" w:id="0">
    <w:p w14:paraId="1C8B1F0D" w14:textId="77777777" w:rsidR="00CC3CF3" w:rsidRDefault="00CC3CF3" w:rsidP="001250E9">
      <w:r>
        <w:continuationSeparator/>
      </w:r>
    </w:p>
  </w:endnote>
  <w:endnote w:type="continuationNotice" w:id="1">
    <w:p w14:paraId="60A40799" w14:textId="77777777" w:rsidR="00CC3CF3" w:rsidRDefault="00CC3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AA546ACF-A80A-40D4-B486-354EFA47E256}"/>
    <w:embedBold r:id="rId2" w:fontKey="{06A97CEE-F591-4192-A184-4D52DE56B3A7}"/>
    <w:embedItalic r:id="rId3" w:fontKey="{2A0E1939-C9DE-4C2D-8A1B-06A89DB5B8CE}"/>
    <w:embedBoldItalic r:id="rId4" w:fontKey="{3B9E85C0-3A80-4B87-BE7E-16094FB7AE2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63B0" w14:textId="77777777" w:rsidR="00EE68FB" w:rsidRDefault="00EE68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B01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1A6FEE" wp14:editId="6B44B88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E78C3" w14:textId="217995EF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DC6627">
                            <w:rPr>
                              <w:sz w:val="12"/>
                            </w:rPr>
                            <w:t>2022-04-22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145BAA62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A6FEE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64AE78C3" w14:textId="217995EF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DC6627">
                      <w:rPr>
                        <w:sz w:val="12"/>
                      </w:rPr>
                      <w:t>2022-04-22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145BAA62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20D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EB4A2" wp14:editId="7854B4F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885DEF" w14:textId="65ECAAF6" w:rsidR="00EA0FAD" w:rsidRPr="00C6641D" w:rsidRDefault="00EA0FAD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DC6627">
                            <w:rPr>
                              <w:sz w:val="12"/>
                            </w:rPr>
                            <w:t>2022-04-22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21884031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EB4A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03885DEF" w14:textId="65ECAAF6" w:rsidR="00EA0FAD" w:rsidRPr="00C6641D" w:rsidRDefault="00EA0FAD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DC6627">
                      <w:rPr>
                        <w:sz w:val="12"/>
                      </w:rPr>
                      <w:t>2022-04-22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21884031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A0F4" w14:textId="77777777" w:rsidR="00CC3CF3" w:rsidRDefault="00CC3CF3" w:rsidP="001250E9">
      <w:r>
        <w:separator/>
      </w:r>
    </w:p>
  </w:footnote>
  <w:footnote w:type="continuationSeparator" w:id="0">
    <w:p w14:paraId="1E0E6356" w14:textId="77777777" w:rsidR="00CC3CF3" w:rsidRDefault="00CC3CF3" w:rsidP="001250E9">
      <w:r>
        <w:continuationSeparator/>
      </w:r>
    </w:p>
  </w:footnote>
  <w:footnote w:type="continuationNotice" w:id="1">
    <w:p w14:paraId="574B244C" w14:textId="77777777" w:rsidR="00CC3CF3" w:rsidRDefault="00CC3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A27F" w14:textId="77777777" w:rsidR="00EE68FB" w:rsidRDefault="00EE68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950A" w14:textId="291A7746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DB7678">
      <w:rPr>
        <w:noProof/>
      </w:rPr>
      <w:t>Ansökan om tilläggsbelopp – bidrag för extraordinära stödåtgärder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1E9E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6670BCC" wp14:editId="7A3C7057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F3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35097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154D2"/>
    <w:rsid w:val="00224737"/>
    <w:rsid w:val="00224A9E"/>
    <w:rsid w:val="00230345"/>
    <w:rsid w:val="0023598D"/>
    <w:rsid w:val="002476BF"/>
    <w:rsid w:val="00251005"/>
    <w:rsid w:val="00255F17"/>
    <w:rsid w:val="00262550"/>
    <w:rsid w:val="00287CCF"/>
    <w:rsid w:val="002A1644"/>
    <w:rsid w:val="002F6C8A"/>
    <w:rsid w:val="002F7528"/>
    <w:rsid w:val="003105B1"/>
    <w:rsid w:val="003246E4"/>
    <w:rsid w:val="003425F5"/>
    <w:rsid w:val="00351BBA"/>
    <w:rsid w:val="00363006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4F355F"/>
    <w:rsid w:val="004F4A8B"/>
    <w:rsid w:val="005069D1"/>
    <w:rsid w:val="005076E5"/>
    <w:rsid w:val="00507EAE"/>
    <w:rsid w:val="00524BA1"/>
    <w:rsid w:val="00533E0D"/>
    <w:rsid w:val="00536F05"/>
    <w:rsid w:val="005413B2"/>
    <w:rsid w:val="0056420E"/>
    <w:rsid w:val="00592E4B"/>
    <w:rsid w:val="005D0E40"/>
    <w:rsid w:val="005D755B"/>
    <w:rsid w:val="005E2A3A"/>
    <w:rsid w:val="005F593C"/>
    <w:rsid w:val="00613918"/>
    <w:rsid w:val="00635CAF"/>
    <w:rsid w:val="006375C4"/>
    <w:rsid w:val="0064033D"/>
    <w:rsid w:val="006515BD"/>
    <w:rsid w:val="006C60CF"/>
    <w:rsid w:val="006F5776"/>
    <w:rsid w:val="006F752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8130F"/>
    <w:rsid w:val="009904D9"/>
    <w:rsid w:val="009913D3"/>
    <w:rsid w:val="009940F7"/>
    <w:rsid w:val="009A156D"/>
    <w:rsid w:val="009A7331"/>
    <w:rsid w:val="009C4EC3"/>
    <w:rsid w:val="009E6BE3"/>
    <w:rsid w:val="009F201D"/>
    <w:rsid w:val="009F24A4"/>
    <w:rsid w:val="00A42803"/>
    <w:rsid w:val="00A47E6A"/>
    <w:rsid w:val="00A61887"/>
    <w:rsid w:val="00A6634C"/>
    <w:rsid w:val="00A76BDC"/>
    <w:rsid w:val="00A93BFC"/>
    <w:rsid w:val="00A954D4"/>
    <w:rsid w:val="00AA448F"/>
    <w:rsid w:val="00AB143F"/>
    <w:rsid w:val="00AB25EE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3CF3"/>
    <w:rsid w:val="00CC4AC7"/>
    <w:rsid w:val="00CC54D5"/>
    <w:rsid w:val="00CC6F77"/>
    <w:rsid w:val="00CD16B8"/>
    <w:rsid w:val="00CD6D59"/>
    <w:rsid w:val="00CE2B5C"/>
    <w:rsid w:val="00CF765D"/>
    <w:rsid w:val="00D239EA"/>
    <w:rsid w:val="00D52577"/>
    <w:rsid w:val="00D537A2"/>
    <w:rsid w:val="00D73820"/>
    <w:rsid w:val="00D7728E"/>
    <w:rsid w:val="00D818E9"/>
    <w:rsid w:val="00D83DAF"/>
    <w:rsid w:val="00D94DD8"/>
    <w:rsid w:val="00D968B8"/>
    <w:rsid w:val="00DA4610"/>
    <w:rsid w:val="00DB7678"/>
    <w:rsid w:val="00DC2E2F"/>
    <w:rsid w:val="00DC6627"/>
    <w:rsid w:val="00DD4B25"/>
    <w:rsid w:val="00DF5CEF"/>
    <w:rsid w:val="00E1036E"/>
    <w:rsid w:val="00E23FA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05F7"/>
    <w:rsid w:val="00EE68FB"/>
    <w:rsid w:val="00F3088E"/>
    <w:rsid w:val="00F45FF7"/>
    <w:rsid w:val="00F745B5"/>
    <w:rsid w:val="00F818EA"/>
    <w:rsid w:val="00FB0225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42FD"/>
  <w15:docId w15:val="{245825EE-20E7-428C-BDD5-8C08E71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</TotalTime>
  <Pages>2</Pages>
  <Words>505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tilläggsbelopp – bidrag för extraordinära stödåtgärder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tilläggsbelopp – bidrag för extraordinära stödåtgärder</dc:title>
  <dc:subject/>
  <dc:creator>rickard.malmstedt@uppsala.se</dc:creator>
  <cp:keywords>2022-04-22</cp:keywords>
  <dc:description/>
  <cp:lastModifiedBy>Malmstedt Rickard</cp:lastModifiedBy>
  <cp:revision>2</cp:revision>
  <cp:lastPrinted>2022-04-01T14:04:00Z</cp:lastPrinted>
  <dcterms:created xsi:type="dcterms:W3CDTF">2022-04-22T13:35:00Z</dcterms:created>
  <dcterms:modified xsi:type="dcterms:W3CDTF">2022-04-22T13:35:00Z</dcterms:modified>
</cp:coreProperties>
</file>